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5713158" w:displacedByCustomXml="next"/>
    <w:sdt>
      <w:sdtPr>
        <w:id w:val="212658202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1734CF18" w14:textId="50ECB568" w:rsidR="000E11AD" w:rsidRDefault="000E11AD"/>
        <w:p w14:paraId="3359E656" w14:textId="0C49CA0F" w:rsidR="000E11AD" w:rsidRDefault="00CB5C1E">
          <w:pPr>
            <w:rPr>
              <w:rFonts w:ascii="Times New Roman" w:hAnsi="Times New Roman" w:cs="Times New Roman"/>
            </w:rPr>
          </w:pP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30A01E6" wp14:editId="735AE59A">
                    <wp:simplePos x="0" y="0"/>
                    <wp:positionH relativeFrom="page">
                      <wp:posOffset>1005840</wp:posOffset>
                    </wp:positionH>
                    <wp:positionV relativeFrom="page">
                      <wp:posOffset>5932170</wp:posOffset>
                    </wp:positionV>
                    <wp:extent cx="3660775" cy="3651250"/>
                    <wp:effectExtent l="0" t="0" r="13335" b="5080"/>
                    <wp:wrapSquare wrapText="bothSides"/>
                    <wp:docPr id="111" name="Tekstvak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E9ECAD" w14:textId="52E2FCC5" w:rsidR="0094342A" w:rsidRPr="00FD0A51" w:rsidRDefault="0094342A" w:rsidP="00FD0A51">
                                <w:pPr>
                                  <w:pStyle w:val="Geenafstand"/>
                                  <w:jc w:val="center"/>
                                  <w:rPr>
                                    <w:caps/>
                                    <w:color w:val="323E4F" w:themeColor="text2" w:themeShade="BF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  <w:alias w:val="Publicatiedatum"/>
                                    <w:tag w:val=""/>
                                    <w:id w:val="400952559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1-02-17T00:00:00Z">
                                      <w:dateFormat w:val="d MMMM 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28"/>
                                        <w:szCs w:val="28"/>
                                      </w:rPr>
                                      <w:t>17 Februari 2021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030A01E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11" o:spid="_x0000_s1026" type="#_x0000_t202" style="position:absolute;margin-left:79.2pt;margin-top:467.1pt;width:288.25pt;height:287.5pt;z-index:251662336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" filled="f" stroked="f" strokeweight=".5pt">
                    <v:textbox style="mso-fit-shape-to-text:t" inset="0,0,0,0">
                      <w:txbxContent>
                        <w:p w14:paraId="0DE9ECAD" w14:textId="52E2FCC5" w:rsidR="0094342A" w:rsidRPr="00FD0A51" w:rsidRDefault="0094342A" w:rsidP="00FD0A51">
                          <w:pPr>
                            <w:pStyle w:val="Geenafstand"/>
                            <w:jc w:val="center"/>
                            <w:rPr>
                              <w:caps/>
                              <w:color w:val="323E4F" w:themeColor="text2" w:themeShade="BF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28"/>
                                <w:szCs w:val="28"/>
                              </w:rPr>
                              <w:alias w:val="Publicatiedatum"/>
                              <w:tag w:val=""/>
                              <w:id w:val="40095255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2-17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aps/>
                                  <w:color w:val="323E4F" w:themeColor="text2" w:themeShade="BF"/>
                                  <w:sz w:val="28"/>
                                  <w:szCs w:val="28"/>
                                </w:rPr>
                                <w:t>17 Februari 2021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D406B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6822369" wp14:editId="61513D84">
                    <wp:simplePos x="0" y="0"/>
                    <wp:positionH relativeFrom="page">
                      <wp:posOffset>1004570</wp:posOffset>
                    </wp:positionH>
                    <wp:positionV relativeFrom="page">
                      <wp:posOffset>4635500</wp:posOffset>
                    </wp:positionV>
                    <wp:extent cx="5753100" cy="1263650"/>
                    <wp:effectExtent l="0" t="0" r="13335" b="12700"/>
                    <wp:wrapSquare wrapText="bothSides"/>
                    <wp:docPr id="113" name="Tekstvak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263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74C937" w14:textId="6B9F8086" w:rsidR="0094342A" w:rsidRPr="00FD0A51" w:rsidRDefault="0094342A" w:rsidP="000E11AD">
                                <w:pPr>
                                  <w:pStyle w:val="Geenafstand"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itel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FD0A51">
                                      <w:rPr>
                                        <w:b/>
                                        <w:bCs/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Notulen MR West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Ondertitel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D580A16" w14:textId="5DCB2131" w:rsidR="0094342A" w:rsidRDefault="0094342A" w:rsidP="000E11AD">
                                    <w:pPr>
                                      <w:pStyle w:val="Geenafstand"/>
                                      <w:jc w:val="center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5147EF"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Aanwezig: Paula, Johan, René, Krista, Ingrid,                       Denise, Patrick</w:t>
                                    </w: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, Ronald, Anne, Lies en Joep</w:t>
                                    </w:r>
                                  </w:p>
                                </w:sdtContent>
                              </w:sdt>
                              <w:p w14:paraId="75BD76B1" w14:textId="2D5CDC49" w:rsidR="0094342A" w:rsidRPr="00CD406B" w:rsidRDefault="0094342A" w:rsidP="00CD406B">
                                <w:pPr>
                                  <w:pStyle w:val="Geenafstand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 w:rsidRPr="00CD406B"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822369" id="Tekstvak 113" o:spid="_x0000_s1027" type="#_x0000_t202" style="position:absolute;margin-left:79.1pt;margin-top:365pt;width:453pt;height:99.5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" filled="f" stroked="f" strokeweight=".5pt">
                    <v:textbox inset="0,0,0,0">
                      <w:txbxContent>
                        <w:p w14:paraId="2A74C937" w14:textId="6B9F8086" w:rsidR="0094342A" w:rsidRPr="00FD0A51" w:rsidRDefault="0094342A" w:rsidP="000E11AD">
                          <w:pPr>
                            <w:pStyle w:val="Geenafstand"/>
                            <w:jc w:val="center"/>
                            <w:rPr>
                              <w:b/>
                              <w:bCs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itel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FD0A51">
                                <w:rPr>
                                  <w:b/>
                                  <w:bCs/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Notulen MR West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Ondertitel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D580A16" w14:textId="5DCB2131" w:rsidR="0094342A" w:rsidRDefault="0094342A" w:rsidP="000E11AD">
                              <w:pPr>
                                <w:pStyle w:val="Geenafstand"/>
                                <w:jc w:val="center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5147EF"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Aanwezig: Paula, Johan, René, Krista, Ingrid,                       Denise, Patrick</w:t>
                              </w: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, Ronald, Anne, Lies en Joep</w:t>
                              </w:r>
                            </w:p>
                          </w:sdtContent>
                        </w:sdt>
                        <w:p w14:paraId="75BD76B1" w14:textId="2D5CDC49" w:rsidR="0094342A" w:rsidRPr="00CD406B" w:rsidRDefault="0094342A" w:rsidP="00CD406B">
                          <w:pPr>
                            <w:pStyle w:val="Geenafstand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  <w:r w:rsidRPr="00CD406B"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64E8B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D3B6F22" wp14:editId="0DB86C1E">
                    <wp:simplePos x="0" y="0"/>
                    <wp:positionH relativeFrom="column">
                      <wp:posOffset>4235754</wp:posOffset>
                    </wp:positionH>
                    <wp:positionV relativeFrom="paragraph">
                      <wp:posOffset>5384800</wp:posOffset>
                    </wp:positionV>
                    <wp:extent cx="899795" cy="899795"/>
                    <wp:effectExtent l="0" t="0" r="14605" b="14605"/>
                    <wp:wrapNone/>
                    <wp:docPr id="6" name="Ovaal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99795" cy="899795"/>
                            </a:xfrm>
                            <a:prstGeom prst="ellipse">
                              <a:avLst/>
                            </a:prstGeom>
                            <a:solidFill>
                              <a:srgbClr val="009BD2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oval w14:anchorId="5AEC54E3" id="Ovaal 6" o:spid="_x0000_s1026" style="position:absolute;margin-left:333.5pt;margin-top:424pt;width:70.85pt;height:7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" fillcolor="#009bd2" strokecolor="white [3201]" strokeweight="1.5pt">
                    <v:stroke joinstyle="miter"/>
                  </v:oval>
                </w:pict>
              </mc:Fallback>
            </mc:AlternateContent>
          </w:r>
          <w:r w:rsidR="00464E8B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DEAD20C" wp14:editId="496ACD38">
                    <wp:simplePos x="0" y="0"/>
                    <wp:positionH relativeFrom="column">
                      <wp:posOffset>569926</wp:posOffset>
                    </wp:positionH>
                    <wp:positionV relativeFrom="paragraph">
                      <wp:posOffset>5384165</wp:posOffset>
                    </wp:positionV>
                    <wp:extent cx="899795" cy="899795"/>
                    <wp:effectExtent l="0" t="0" r="14605" b="14605"/>
                    <wp:wrapNone/>
                    <wp:docPr id="3" name="Ovaal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99795" cy="89979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oval w14:anchorId="0B1779A8" id="Ovaal 3" o:spid="_x0000_s1026" style="position:absolute;margin-left:44.9pt;margin-top:423.95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" fillcolor="#70ad47 [3209]" strokecolor="white [3201]" strokeweight="1.5pt">
                    <v:stroke joinstyle="miter"/>
                  </v:oval>
                </w:pict>
              </mc:Fallback>
            </mc:AlternateContent>
          </w:r>
          <w:r w:rsidR="00464E8B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EA9C498" wp14:editId="65E7079A">
                    <wp:simplePos x="0" y="0"/>
                    <wp:positionH relativeFrom="column">
                      <wp:posOffset>1803731</wp:posOffset>
                    </wp:positionH>
                    <wp:positionV relativeFrom="paragraph">
                      <wp:posOffset>5385435</wp:posOffset>
                    </wp:positionV>
                    <wp:extent cx="899795" cy="899795"/>
                    <wp:effectExtent l="0" t="0" r="14605" b="14605"/>
                    <wp:wrapNone/>
                    <wp:docPr id="4" name="Ovaal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99795" cy="899795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oval w14:anchorId="672C82C3" id="Ovaal 4" o:spid="_x0000_s1026" style="position:absolute;margin-left:142.05pt;margin-top:424.05pt;width:70.85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" fillcolor="#ffe599 [1303]" strokecolor="white [3201]" strokeweight="1.5pt">
                    <v:stroke joinstyle="miter"/>
                  </v:oval>
                </w:pict>
              </mc:Fallback>
            </mc:AlternateContent>
          </w:r>
          <w:r w:rsidR="00464E8B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17C49CE" wp14:editId="4EB736DA">
                    <wp:simplePos x="0" y="0"/>
                    <wp:positionH relativeFrom="column">
                      <wp:posOffset>3027376</wp:posOffset>
                    </wp:positionH>
                    <wp:positionV relativeFrom="paragraph">
                      <wp:posOffset>5385435</wp:posOffset>
                    </wp:positionV>
                    <wp:extent cx="899795" cy="899795"/>
                    <wp:effectExtent l="0" t="0" r="14605" b="14605"/>
                    <wp:wrapNone/>
                    <wp:docPr id="5" name="Ovaal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99795" cy="899795"/>
                            </a:xfrm>
                            <a:prstGeom prst="ellipse">
                              <a:avLst/>
                            </a:prstGeom>
                            <a:solidFill>
                              <a:srgbClr val="EC4061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oval w14:anchorId="499BB9EF" id="Ovaal 5" o:spid="_x0000_s1026" style="position:absolute;margin-left:238.4pt;margin-top:424.05pt;width:70.85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" fillcolor="#ec4061" strokecolor="white [3201]" strokeweight="1.5pt">
                    <v:stroke joinstyle="miter"/>
                  </v:oval>
                </w:pict>
              </mc:Fallback>
            </mc:AlternateContent>
          </w:r>
          <w:r w:rsidR="00FD0A51">
            <w:rPr>
              <w:noProof/>
              <w:lang w:eastAsia="nl-NL"/>
            </w:rPr>
            <w:drawing>
              <wp:anchor distT="0" distB="0" distL="114300" distR="114300" simplePos="0" relativeHeight="251670528" behindDoc="1" locked="0" layoutInCell="1" allowOverlap="1" wp14:anchorId="481F26AC" wp14:editId="05D95634">
                <wp:simplePos x="0" y="0"/>
                <wp:positionH relativeFrom="column">
                  <wp:posOffset>1697355</wp:posOffset>
                </wp:positionH>
                <wp:positionV relativeFrom="paragraph">
                  <wp:posOffset>635000</wp:posOffset>
                </wp:positionV>
                <wp:extent cx="2420620" cy="2578100"/>
                <wp:effectExtent l="0" t="0" r="0" b="0"/>
                <wp:wrapTight wrapText="bothSides">
                  <wp:wrapPolygon edited="0">
                    <wp:start x="9009" y="479"/>
                    <wp:lineTo x="7650" y="958"/>
                    <wp:lineTo x="3400" y="2873"/>
                    <wp:lineTo x="3230" y="3511"/>
                    <wp:lineTo x="1360" y="5905"/>
                    <wp:lineTo x="510" y="8459"/>
                    <wp:lineTo x="340" y="11013"/>
                    <wp:lineTo x="1020" y="13567"/>
                    <wp:lineTo x="2210" y="16120"/>
                    <wp:lineTo x="2210" y="16918"/>
                    <wp:lineTo x="4250" y="18674"/>
                    <wp:lineTo x="5270" y="18674"/>
                    <wp:lineTo x="5780" y="20908"/>
                    <wp:lineTo x="14619" y="20908"/>
                    <wp:lineTo x="14619" y="18674"/>
                    <wp:lineTo x="15809" y="18674"/>
                    <wp:lineTo x="19039" y="16759"/>
                    <wp:lineTo x="19039" y="16120"/>
                    <wp:lineTo x="20399" y="13567"/>
                    <wp:lineTo x="21079" y="11013"/>
                    <wp:lineTo x="20909" y="8459"/>
                    <wp:lineTo x="20059" y="5905"/>
                    <wp:lineTo x="18189" y="3511"/>
                    <wp:lineTo x="18019" y="2873"/>
                    <wp:lineTo x="13769" y="958"/>
                    <wp:lineTo x="12409" y="479"/>
                    <wp:lineTo x="9009" y="479"/>
                  </wp:wrapPolygon>
                </wp:wrapTight>
                <wp:docPr id="7" name="Afbeelding 7" descr="Afbeeldingsresultaat voor obs wes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fbeeldingsresultaat voor obs wes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25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D0A51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FAED223" wp14:editId="6F3CF190">
                    <wp:simplePos x="0" y="0"/>
                    <wp:positionH relativeFrom="page">
                      <wp:posOffset>5018006</wp:posOffset>
                    </wp:positionH>
                    <wp:positionV relativeFrom="page">
                      <wp:posOffset>10057824</wp:posOffset>
                    </wp:positionV>
                    <wp:extent cx="2190307" cy="478701"/>
                    <wp:effectExtent l="0" t="0" r="635" b="0"/>
                    <wp:wrapSquare wrapText="bothSides"/>
                    <wp:docPr id="112" name="Tekstvak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0307" cy="4787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eu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B11E7EE" w14:textId="0EBE9CCB" w:rsidR="0094342A" w:rsidRDefault="0094342A" w:rsidP="00FD0A51">
                                    <w:pPr>
                                      <w:pStyle w:val="Geenafstand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Notulist: Ilona Andringa</w:t>
                                    </w:r>
                                  </w:p>
                                </w:sdtContent>
                              </w:sdt>
                              <w:p w14:paraId="28FB8302" w14:textId="123C4F3A" w:rsidR="0094342A" w:rsidRDefault="0094342A">
                                <w:pPr>
                                  <w:pStyle w:val="Geenafstand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Bedrijf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53DDACC8" w14:textId="59193881" w:rsidR="0094342A" w:rsidRDefault="0094342A">
                                <w:pPr>
                                  <w:pStyle w:val="Geenafstand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res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AED223" id="Tekstvak 112" o:spid="_x0000_s1028" type="#_x0000_t202" style="position:absolute;margin-left:395.1pt;margin-top:791.95pt;width:172.4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eu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B11E7EE" w14:textId="0EBE9CCB" w:rsidR="0094342A" w:rsidRDefault="0094342A" w:rsidP="00FD0A51">
                              <w:pPr>
                                <w:pStyle w:val="Geenafstand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Notulist: Ilona Andringa</w:t>
                              </w:r>
                            </w:p>
                          </w:sdtContent>
                        </w:sdt>
                        <w:p w14:paraId="28FB8302" w14:textId="123C4F3A" w:rsidR="0094342A" w:rsidRDefault="0094342A">
                          <w:pPr>
                            <w:pStyle w:val="Geenafstand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Bedrijf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53DDACC8" w14:textId="59193881" w:rsidR="0094342A" w:rsidRDefault="0094342A">
                          <w:pPr>
                            <w:pStyle w:val="Geenafstand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res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E11AD">
            <w:rPr>
              <w:rFonts w:ascii="Times New Roman" w:hAnsi="Times New Roman" w:cs="Times New Roman"/>
            </w:rPr>
            <w:br w:type="page"/>
          </w:r>
        </w:p>
      </w:sdtContent>
    </w:sdt>
    <w:p w14:paraId="08144A86" w14:textId="3F50D245" w:rsidR="00F71044" w:rsidRPr="00F311C2" w:rsidRDefault="00D10EBA" w:rsidP="00D10EBA">
      <w:pPr>
        <w:rPr>
          <w:rFonts w:ascii="Times New Roman" w:hAnsi="Times New Roman" w:cs="Times New Roman"/>
          <w:b/>
          <w:bCs/>
          <w:color w:val="0070C0"/>
        </w:rPr>
      </w:pPr>
      <w:bookmarkStart w:id="1" w:name="_Hlk40789081"/>
      <w:r w:rsidRPr="00F311C2">
        <w:rPr>
          <w:rFonts w:ascii="Times New Roman" w:hAnsi="Times New Roman" w:cs="Times New Roman"/>
          <w:b/>
          <w:bCs/>
          <w:color w:val="0070C0"/>
        </w:rPr>
        <w:lastRenderedPageBreak/>
        <w:t>1. O</w:t>
      </w:r>
      <w:r w:rsidR="002B4013" w:rsidRPr="00F311C2">
        <w:rPr>
          <w:rFonts w:ascii="Times New Roman" w:hAnsi="Times New Roman" w:cs="Times New Roman"/>
          <w:b/>
          <w:bCs/>
          <w:color w:val="0070C0"/>
        </w:rPr>
        <w:t xml:space="preserve">pening </w:t>
      </w:r>
      <w:r w:rsidR="006A04A9">
        <w:rPr>
          <w:rFonts w:ascii="Times New Roman" w:hAnsi="Times New Roman" w:cs="Times New Roman"/>
          <w:b/>
          <w:bCs/>
          <w:color w:val="0070C0"/>
        </w:rPr>
        <w:t>v</w:t>
      </w:r>
      <w:r w:rsidR="003E6BB6" w:rsidRPr="00F311C2">
        <w:rPr>
          <w:rFonts w:ascii="Times New Roman" w:hAnsi="Times New Roman" w:cs="Times New Roman"/>
          <w:b/>
          <w:bCs/>
          <w:color w:val="0070C0"/>
        </w:rPr>
        <w:t>ergadering</w:t>
      </w:r>
      <w:bookmarkEnd w:id="1"/>
      <w:r w:rsidR="006A04A9">
        <w:rPr>
          <w:rFonts w:ascii="Times New Roman" w:hAnsi="Times New Roman" w:cs="Times New Roman"/>
          <w:b/>
          <w:bCs/>
          <w:color w:val="0070C0"/>
        </w:rPr>
        <w:t>:</w:t>
      </w:r>
    </w:p>
    <w:p w14:paraId="1E4D9E2D" w14:textId="01B35996" w:rsidR="0052538F" w:rsidRPr="00F311C2" w:rsidRDefault="0094342A" w:rsidP="00675EB0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voorzitter</w:t>
      </w:r>
      <w:r w:rsidR="00EA3C25" w:rsidRPr="00F311C2">
        <w:rPr>
          <w:rFonts w:ascii="Times New Roman" w:hAnsi="Times New Roman" w:cs="Times New Roman"/>
        </w:rPr>
        <w:t xml:space="preserve"> opent de </w:t>
      </w:r>
      <w:r w:rsidR="006A3BBC" w:rsidRPr="00F311C2">
        <w:rPr>
          <w:rFonts w:ascii="Times New Roman" w:hAnsi="Times New Roman" w:cs="Times New Roman"/>
        </w:rPr>
        <w:t xml:space="preserve">vergadering. </w:t>
      </w:r>
      <w:r w:rsidR="00496C3D" w:rsidRPr="00F311C2">
        <w:rPr>
          <w:rFonts w:ascii="Times New Roman" w:hAnsi="Times New Roman" w:cs="Times New Roman"/>
        </w:rPr>
        <w:br/>
      </w:r>
    </w:p>
    <w:p w14:paraId="0B7E4EFC" w14:textId="230A6D05" w:rsidR="00857551" w:rsidRPr="00F311C2" w:rsidRDefault="000B507B" w:rsidP="00D10EBA">
      <w:pPr>
        <w:rPr>
          <w:rFonts w:ascii="Times New Roman" w:hAnsi="Times New Roman" w:cs="Times New Roman"/>
          <w:b/>
          <w:bCs/>
          <w:color w:val="0070C0"/>
        </w:rPr>
      </w:pPr>
      <w:r w:rsidRPr="00F311C2">
        <w:rPr>
          <w:rFonts w:ascii="Times New Roman" w:hAnsi="Times New Roman" w:cs="Times New Roman"/>
          <w:b/>
          <w:bCs/>
          <w:color w:val="0070C0"/>
        </w:rPr>
        <w:t xml:space="preserve">2. </w:t>
      </w:r>
      <w:r w:rsidR="005147EF" w:rsidRPr="00F311C2">
        <w:rPr>
          <w:rFonts w:ascii="Times New Roman" w:hAnsi="Times New Roman" w:cs="Times New Roman"/>
          <w:b/>
          <w:bCs/>
          <w:color w:val="0070C0"/>
        </w:rPr>
        <w:t>Voorstellen Joep</w:t>
      </w:r>
      <w:r w:rsidR="00E110A1" w:rsidRPr="00F311C2">
        <w:rPr>
          <w:rFonts w:ascii="Times New Roman" w:hAnsi="Times New Roman" w:cs="Times New Roman"/>
          <w:b/>
          <w:bCs/>
          <w:color w:val="0070C0"/>
        </w:rPr>
        <w:t xml:space="preserve"> (Interim)</w:t>
      </w:r>
      <w:r w:rsidR="006A04A9">
        <w:rPr>
          <w:rFonts w:ascii="Times New Roman" w:hAnsi="Times New Roman" w:cs="Times New Roman"/>
          <w:b/>
          <w:bCs/>
          <w:color w:val="0070C0"/>
        </w:rPr>
        <w:t>:</w:t>
      </w:r>
      <w:r w:rsidR="00E110A1" w:rsidRPr="00F311C2">
        <w:rPr>
          <w:rFonts w:ascii="Times New Roman" w:hAnsi="Times New Roman" w:cs="Times New Roman"/>
          <w:b/>
          <w:bCs/>
          <w:color w:val="0070C0"/>
        </w:rPr>
        <w:t xml:space="preserve"> </w:t>
      </w:r>
    </w:p>
    <w:p w14:paraId="1709E520" w14:textId="77777777" w:rsidR="0094342A" w:rsidRPr="0094342A" w:rsidRDefault="0094342A" w:rsidP="0094342A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4342A">
        <w:rPr>
          <w:rFonts w:ascii="Times New Roman" w:hAnsi="Times New Roman" w:cs="Times New Roman"/>
        </w:rPr>
        <w:t xml:space="preserve">De ad-interim directeur stelt zich voor. Zijn eerste indruk is positief. Er heerst een prettige en open (werk)sfeer. Joep verteld kort over zijn loopbaan. </w:t>
      </w:r>
    </w:p>
    <w:p w14:paraId="56C9F9CB" w14:textId="3C8F4CC9" w:rsidR="005629A3" w:rsidRPr="0094342A" w:rsidRDefault="0094342A" w:rsidP="0094342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70C0"/>
        </w:rPr>
        <w:t>I</w:t>
      </w:r>
      <w:r w:rsidR="00C82AF4" w:rsidRPr="0094342A">
        <w:rPr>
          <w:rFonts w:ascii="Times New Roman" w:hAnsi="Times New Roman" w:cs="Times New Roman"/>
          <w:b/>
          <w:bCs/>
          <w:color w:val="0070C0"/>
        </w:rPr>
        <w:t xml:space="preserve">ngekomen </w:t>
      </w:r>
      <w:r w:rsidR="006A04A9" w:rsidRPr="0094342A">
        <w:rPr>
          <w:rFonts w:ascii="Times New Roman" w:hAnsi="Times New Roman" w:cs="Times New Roman"/>
          <w:b/>
          <w:bCs/>
          <w:color w:val="0070C0"/>
        </w:rPr>
        <w:t>stukken:</w:t>
      </w:r>
    </w:p>
    <w:p w14:paraId="6569C863" w14:textId="5EE1114B" w:rsidR="00C82AF4" w:rsidRPr="0094342A" w:rsidRDefault="00DE385B" w:rsidP="00DE385B">
      <w:pPr>
        <w:rPr>
          <w:rFonts w:ascii="Times New Roman" w:hAnsi="Times New Roman" w:cs="Times New Roman"/>
          <w:bCs/>
        </w:rPr>
      </w:pPr>
      <w:r w:rsidRPr="0094342A">
        <w:rPr>
          <w:rFonts w:ascii="Times New Roman" w:hAnsi="Times New Roman" w:cs="Times New Roman"/>
          <w:bCs/>
        </w:rPr>
        <w:t xml:space="preserve">MR </w:t>
      </w:r>
      <w:r w:rsidR="006A04A9" w:rsidRPr="0094342A">
        <w:rPr>
          <w:rFonts w:ascii="Times New Roman" w:hAnsi="Times New Roman" w:cs="Times New Roman"/>
          <w:bCs/>
        </w:rPr>
        <w:t>i</w:t>
      </w:r>
      <w:r w:rsidR="003B27A4" w:rsidRPr="0094342A">
        <w:rPr>
          <w:rFonts w:ascii="Times New Roman" w:hAnsi="Times New Roman" w:cs="Times New Roman"/>
          <w:bCs/>
        </w:rPr>
        <w:t xml:space="preserve">nfo </w:t>
      </w:r>
      <w:r w:rsidR="006A04A9" w:rsidRPr="0094342A">
        <w:rPr>
          <w:rFonts w:ascii="Times New Roman" w:hAnsi="Times New Roman" w:cs="Times New Roman"/>
          <w:bCs/>
        </w:rPr>
        <w:t>k</w:t>
      </w:r>
      <w:r w:rsidR="0094342A">
        <w:rPr>
          <w:rFonts w:ascii="Times New Roman" w:hAnsi="Times New Roman" w:cs="Times New Roman"/>
          <w:bCs/>
        </w:rPr>
        <w:t>rantje.</w:t>
      </w:r>
    </w:p>
    <w:p w14:paraId="354963F8" w14:textId="76F7C5F0" w:rsidR="00DE385B" w:rsidRPr="0094342A" w:rsidRDefault="0094342A" w:rsidP="00DE385B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E</w:t>
      </w:r>
      <w:r w:rsidR="00DE385B" w:rsidRPr="0094342A">
        <w:rPr>
          <w:rFonts w:ascii="Times New Roman" w:hAnsi="Times New Roman" w:cs="Times New Roman"/>
          <w:b/>
          <w:bCs/>
          <w:color w:val="0070C0"/>
        </w:rPr>
        <w:t xml:space="preserve">valuatie </w:t>
      </w:r>
      <w:r w:rsidR="006A04A9" w:rsidRPr="0094342A">
        <w:rPr>
          <w:rFonts w:ascii="Times New Roman" w:hAnsi="Times New Roman" w:cs="Times New Roman"/>
          <w:b/>
          <w:bCs/>
          <w:color w:val="0070C0"/>
        </w:rPr>
        <w:t>schoolplan:</w:t>
      </w:r>
    </w:p>
    <w:p w14:paraId="4D6CD0FE" w14:textId="1A777AE4" w:rsidR="003F38A4" w:rsidRPr="00ED5789" w:rsidRDefault="00ED5789" w:rsidP="00ED5789">
      <w:pPr>
        <w:rPr>
          <w:rFonts w:ascii="Times New Roman" w:hAnsi="Times New Roman" w:cs="Times New Roman"/>
          <w:iCs/>
        </w:rPr>
      </w:pPr>
      <w:r w:rsidRPr="00ED5789">
        <w:rPr>
          <w:rFonts w:ascii="Times New Roman" w:hAnsi="Times New Roman" w:cs="Times New Roman"/>
          <w:iCs/>
        </w:rPr>
        <w:t xml:space="preserve">Geen vragen vanuit de MR. </w:t>
      </w:r>
      <w:r w:rsidR="003F38A4" w:rsidRPr="00ED5789">
        <w:rPr>
          <w:rFonts w:ascii="Times New Roman" w:hAnsi="Times New Roman" w:cs="Times New Roman"/>
          <w:iCs/>
        </w:rPr>
        <w:br/>
      </w:r>
    </w:p>
    <w:p w14:paraId="6FD01542" w14:textId="0E982661" w:rsidR="00C350DA" w:rsidRPr="00F311C2" w:rsidRDefault="00027817" w:rsidP="00C350DA">
      <w:pPr>
        <w:rPr>
          <w:rFonts w:ascii="Times New Roman" w:hAnsi="Times New Roman" w:cs="Times New Roman"/>
          <w:i/>
          <w:iCs/>
        </w:rPr>
      </w:pPr>
      <w:r w:rsidRPr="00F311C2">
        <w:rPr>
          <w:rFonts w:ascii="Times New Roman" w:hAnsi="Times New Roman" w:cs="Times New Roman"/>
          <w:b/>
          <w:bCs/>
          <w:color w:val="0070C0"/>
        </w:rPr>
        <w:t>4.</w:t>
      </w:r>
      <w:r w:rsidR="00C350DA" w:rsidRPr="00F311C2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3F38A4" w:rsidRPr="00F311C2">
        <w:rPr>
          <w:rFonts w:ascii="Times New Roman" w:hAnsi="Times New Roman" w:cs="Times New Roman"/>
          <w:b/>
          <w:bCs/>
          <w:color w:val="0070C0"/>
        </w:rPr>
        <w:t xml:space="preserve">Mededelingen </w:t>
      </w:r>
      <w:r w:rsidR="00124399">
        <w:rPr>
          <w:rFonts w:ascii="Times New Roman" w:hAnsi="Times New Roman" w:cs="Times New Roman"/>
          <w:b/>
          <w:bCs/>
          <w:color w:val="0070C0"/>
        </w:rPr>
        <w:t>d</w:t>
      </w:r>
      <w:r w:rsidR="003F38A4" w:rsidRPr="00F311C2">
        <w:rPr>
          <w:rFonts w:ascii="Times New Roman" w:hAnsi="Times New Roman" w:cs="Times New Roman"/>
          <w:b/>
          <w:bCs/>
          <w:color w:val="0070C0"/>
        </w:rPr>
        <w:t>irectie</w:t>
      </w:r>
      <w:r w:rsidR="00124399">
        <w:rPr>
          <w:rFonts w:ascii="Times New Roman" w:hAnsi="Times New Roman" w:cs="Times New Roman"/>
          <w:b/>
          <w:bCs/>
          <w:color w:val="0070C0"/>
        </w:rPr>
        <w:t>:</w:t>
      </w:r>
    </w:p>
    <w:p w14:paraId="1A81352E" w14:textId="715A43B8" w:rsidR="00966D84" w:rsidRPr="00ED5789" w:rsidRDefault="00ED5789" w:rsidP="00ED5789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i/>
          <w:iCs/>
        </w:rPr>
      </w:pPr>
      <w:r w:rsidRPr="00ED5789">
        <w:rPr>
          <w:rFonts w:ascii="Times New Roman" w:hAnsi="Times New Roman" w:cs="Times New Roman"/>
        </w:rPr>
        <w:t xml:space="preserve">Heropening na </w:t>
      </w:r>
      <w:proofErr w:type="spellStart"/>
      <w:r w:rsidRPr="00ED5789">
        <w:rPr>
          <w:rFonts w:ascii="Times New Roman" w:hAnsi="Times New Roman" w:cs="Times New Roman"/>
        </w:rPr>
        <w:t>lockdown</w:t>
      </w:r>
      <w:proofErr w:type="spellEnd"/>
      <w:r>
        <w:rPr>
          <w:rFonts w:ascii="Times New Roman" w:hAnsi="Times New Roman" w:cs="Times New Roman"/>
        </w:rPr>
        <w:t xml:space="preserve"> wordt besproken.</w:t>
      </w:r>
      <w:r w:rsidR="0096537E" w:rsidRPr="00ED5789">
        <w:rPr>
          <w:rFonts w:ascii="Times New Roman" w:hAnsi="Times New Roman" w:cs="Times New Roman"/>
          <w:i/>
          <w:iCs/>
        </w:rPr>
        <w:br/>
      </w:r>
    </w:p>
    <w:p w14:paraId="0D020C94" w14:textId="67795DD1" w:rsidR="00C350DA" w:rsidRPr="00F311C2" w:rsidRDefault="00ED5789" w:rsidP="00C350D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0070C0"/>
        </w:rPr>
        <w:t>5</w:t>
      </w:r>
      <w:r w:rsidR="00F56809" w:rsidRPr="00F311C2">
        <w:rPr>
          <w:rFonts w:ascii="Times New Roman" w:hAnsi="Times New Roman" w:cs="Times New Roman"/>
          <w:b/>
          <w:bCs/>
          <w:color w:val="0070C0"/>
        </w:rPr>
        <w:t xml:space="preserve">. </w:t>
      </w:r>
      <w:r w:rsidR="004F4D62">
        <w:rPr>
          <w:rFonts w:ascii="Times New Roman" w:hAnsi="Times New Roman" w:cs="Times New Roman"/>
          <w:b/>
          <w:bCs/>
          <w:color w:val="0070C0"/>
        </w:rPr>
        <w:t>Werkdrukmiddelen:</w:t>
      </w:r>
    </w:p>
    <w:p w14:paraId="54C411C8" w14:textId="4183C2EB" w:rsidR="00973502" w:rsidRPr="00ED5789" w:rsidRDefault="00ED5789" w:rsidP="00ED578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Inzet werkdrukgelden voor het laatste gedeelte van het schooljaar 2020-2021 worden besproken. Verschillende opties komen langs.</w:t>
      </w:r>
      <w:r w:rsidR="008602D8" w:rsidRPr="00ED5789">
        <w:rPr>
          <w:rFonts w:ascii="Times New Roman" w:hAnsi="Times New Roman" w:cs="Times New Roman"/>
        </w:rPr>
        <w:br/>
      </w:r>
    </w:p>
    <w:p w14:paraId="2989F219" w14:textId="6BFFF32B" w:rsidR="008602D8" w:rsidRPr="00F311C2" w:rsidRDefault="00ED5789" w:rsidP="008602D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0070C0"/>
        </w:rPr>
        <w:t>6</w:t>
      </w:r>
      <w:r w:rsidR="00055E80">
        <w:rPr>
          <w:rFonts w:ascii="Times New Roman" w:hAnsi="Times New Roman" w:cs="Times New Roman"/>
          <w:b/>
          <w:bCs/>
          <w:color w:val="0070C0"/>
        </w:rPr>
        <w:t>. Vakantierooster:</w:t>
      </w:r>
    </w:p>
    <w:p w14:paraId="17589339" w14:textId="5BB6B12B" w:rsidR="00055E80" w:rsidRPr="00055E80" w:rsidRDefault="00DF1B49" w:rsidP="00055E80">
      <w:pPr>
        <w:rPr>
          <w:rFonts w:ascii="Times New Roman" w:hAnsi="Times New Roman" w:cs="Times New Roman"/>
          <w:i/>
          <w:iCs/>
        </w:rPr>
      </w:pPr>
      <w:r w:rsidRPr="00ED5789">
        <w:rPr>
          <w:rFonts w:ascii="Times New Roman" w:hAnsi="Times New Roman" w:cs="Times New Roman"/>
        </w:rPr>
        <w:t xml:space="preserve">Het vakantierooster is door de GMR goedgekeurd en zal met de leerkrachten gedeeld worden. </w:t>
      </w:r>
      <w:r w:rsidR="00ED5789">
        <w:rPr>
          <w:rFonts w:ascii="Times New Roman" w:hAnsi="Times New Roman" w:cs="Times New Roman"/>
        </w:rPr>
        <w:t xml:space="preserve">Geen bijzonderheden. Vakanties staan veelal al vast. Inroosteren calamiteitendagen, roostervrije dagen en studiedagen volgt. </w:t>
      </w:r>
    </w:p>
    <w:p w14:paraId="5DE0CD49" w14:textId="54D22D0B" w:rsidR="00055E80" w:rsidRPr="003448A8" w:rsidRDefault="00ED5789" w:rsidP="00055E80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7</w:t>
      </w:r>
      <w:r w:rsidR="003448A8" w:rsidRPr="003448A8">
        <w:rPr>
          <w:rFonts w:ascii="Times New Roman" w:hAnsi="Times New Roman" w:cs="Times New Roman"/>
          <w:b/>
          <w:color w:val="0070C0"/>
        </w:rPr>
        <w:t xml:space="preserve">. Prognose leerlingenaantal: </w:t>
      </w:r>
    </w:p>
    <w:p w14:paraId="4BC4F4C9" w14:textId="4893B983" w:rsidR="003448A8" w:rsidRPr="00ED5789" w:rsidRDefault="00ED5789" w:rsidP="00ED578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Dit schooljaar verlaten ongeveer 100 leerlingen onze school (groep8 leerlingen). Op dit moment zijn er iets minder nieuwe inschrijvingen.</w:t>
      </w:r>
    </w:p>
    <w:p w14:paraId="0A117316" w14:textId="177DD7E2" w:rsidR="00ED5789" w:rsidRPr="00ED5789" w:rsidRDefault="00ED5789" w:rsidP="00ED5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 xml:space="preserve">8. </w:t>
      </w:r>
      <w:r w:rsidRPr="00ED5789">
        <w:rPr>
          <w:rFonts w:ascii="Times New Roman" w:hAnsi="Times New Roman" w:cs="Times New Roman"/>
          <w:b/>
          <w:color w:val="0070C0"/>
        </w:rPr>
        <w:t>Begroting / formatie:</w:t>
      </w:r>
    </w:p>
    <w:p w14:paraId="4CADF381" w14:textId="6554EBCA" w:rsidR="003448A8" w:rsidRPr="00ED5789" w:rsidRDefault="00ED5789" w:rsidP="00ED5789">
      <w:pPr>
        <w:rPr>
          <w:rFonts w:ascii="Times New Roman" w:hAnsi="Times New Roman" w:cs="Times New Roman"/>
        </w:rPr>
      </w:pPr>
      <w:r w:rsidRPr="00ED5789">
        <w:rPr>
          <w:rFonts w:ascii="Times New Roman" w:hAnsi="Times New Roman" w:cs="Times New Roman"/>
        </w:rPr>
        <w:t xml:space="preserve">Deze worden binnen de MR besproken. </w:t>
      </w:r>
    </w:p>
    <w:p w14:paraId="37BE571D" w14:textId="7F263FDF" w:rsidR="00E110A1" w:rsidRPr="00F42E9D" w:rsidRDefault="00ED5789" w:rsidP="00E110A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0070C0"/>
        </w:rPr>
        <w:t>9</w:t>
      </w:r>
      <w:r w:rsidR="009D532C">
        <w:rPr>
          <w:rFonts w:ascii="Times New Roman" w:hAnsi="Times New Roman" w:cs="Times New Roman"/>
          <w:b/>
          <w:bCs/>
          <w:color w:val="0070C0"/>
        </w:rPr>
        <w:t>. Actie- en besluitenlijst:</w:t>
      </w:r>
    </w:p>
    <w:p w14:paraId="3E3A257D" w14:textId="77777777" w:rsidR="00ED5789" w:rsidRPr="00ED5789" w:rsidRDefault="00ED5789" w:rsidP="00995A05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i/>
          <w:iCs/>
        </w:rPr>
      </w:pPr>
      <w:r w:rsidRPr="00ED5789">
        <w:rPr>
          <w:rFonts w:ascii="Times New Roman" w:hAnsi="Times New Roman" w:cs="Times New Roman"/>
        </w:rPr>
        <w:t>N</w:t>
      </w:r>
      <w:r w:rsidR="00E110A1" w:rsidRPr="00ED5789">
        <w:rPr>
          <w:rFonts w:ascii="Times New Roman" w:hAnsi="Times New Roman" w:cs="Times New Roman"/>
        </w:rPr>
        <w:t>otulen GMR</w:t>
      </w:r>
      <w:r w:rsidRPr="00ED5789">
        <w:rPr>
          <w:rFonts w:ascii="Times New Roman" w:hAnsi="Times New Roman" w:cs="Times New Roman"/>
        </w:rPr>
        <w:t>.</w:t>
      </w:r>
    </w:p>
    <w:p w14:paraId="02E90FEC" w14:textId="77777777" w:rsidR="00ED5789" w:rsidRPr="00ED5789" w:rsidRDefault="00ED5789" w:rsidP="00995A05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Gesprek MR –OR.</w:t>
      </w:r>
    </w:p>
    <w:p w14:paraId="64E4D53E" w14:textId="77777777" w:rsidR="00ED5789" w:rsidRPr="00ED5789" w:rsidRDefault="00ED5789" w:rsidP="00995A05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Website West.</w:t>
      </w:r>
    </w:p>
    <w:p w14:paraId="4F56DF17" w14:textId="42B07439" w:rsidR="00E110A1" w:rsidRPr="00ED5789" w:rsidRDefault="00ED5789" w:rsidP="00995A05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Ambitiegesprek.</w:t>
      </w:r>
      <w:r w:rsidR="00E110A1" w:rsidRPr="00ED5789">
        <w:rPr>
          <w:rFonts w:ascii="Times New Roman" w:hAnsi="Times New Roman" w:cs="Times New Roman"/>
        </w:rPr>
        <w:t xml:space="preserve"> </w:t>
      </w:r>
    </w:p>
    <w:p w14:paraId="4C452316" w14:textId="6E589F2A" w:rsidR="00157201" w:rsidRPr="00ED5789" w:rsidRDefault="00ED5789" w:rsidP="00ED5789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i/>
          <w:iCs/>
        </w:rPr>
      </w:pPr>
      <w:r w:rsidRPr="00ED5789">
        <w:rPr>
          <w:rFonts w:ascii="Times New Roman" w:hAnsi="Times New Roman" w:cs="Times New Roman"/>
        </w:rPr>
        <w:t>Begrotingen MR en West.</w:t>
      </w:r>
      <w:bookmarkStart w:id="2" w:name="_GoBack"/>
      <w:bookmarkEnd w:id="2"/>
      <w:r w:rsidR="005A0390" w:rsidRPr="00ED5789">
        <w:rPr>
          <w:rFonts w:ascii="Times New Roman" w:hAnsi="Times New Roman" w:cs="Times New Roman"/>
        </w:rPr>
        <w:t xml:space="preserve"> </w:t>
      </w:r>
    </w:p>
    <w:p w14:paraId="298CCBEF" w14:textId="761CA404" w:rsidR="00ED5789" w:rsidRPr="00F42E9D" w:rsidRDefault="00ED5789" w:rsidP="00ED5789">
      <w:pPr>
        <w:pStyle w:val="Lijstaline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C755B" w:rsidRPr="00F42E9D">
        <w:rPr>
          <w:rFonts w:ascii="Times New Roman" w:hAnsi="Times New Roman" w:cs="Times New Roman"/>
        </w:rPr>
        <w:t>ooster van aftreden MR-leden</w:t>
      </w:r>
    </w:p>
    <w:p w14:paraId="4D46890D" w14:textId="667BC50E" w:rsidR="00FA39F0" w:rsidRPr="00F42E9D" w:rsidRDefault="00ED5789" w:rsidP="00FA39F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0070C0"/>
        </w:rPr>
        <w:t>10</w:t>
      </w:r>
      <w:r w:rsidR="00FA39F0" w:rsidRPr="00F42E9D">
        <w:rPr>
          <w:rFonts w:ascii="Times New Roman" w:hAnsi="Times New Roman" w:cs="Times New Roman"/>
          <w:b/>
          <w:bCs/>
          <w:color w:val="0070C0"/>
        </w:rPr>
        <w:t>. GMR</w:t>
      </w:r>
      <w:r w:rsidR="009D532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FA39F0" w:rsidRPr="00F42E9D">
        <w:rPr>
          <w:rFonts w:ascii="Times New Roman" w:hAnsi="Times New Roman" w:cs="Times New Roman"/>
          <w:b/>
          <w:bCs/>
          <w:color w:val="0070C0"/>
        </w:rPr>
        <w:t>/</w:t>
      </w:r>
      <w:r w:rsidR="009D532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FA39F0" w:rsidRPr="00F42E9D">
        <w:rPr>
          <w:rFonts w:ascii="Times New Roman" w:hAnsi="Times New Roman" w:cs="Times New Roman"/>
          <w:b/>
          <w:bCs/>
          <w:color w:val="0070C0"/>
        </w:rPr>
        <w:t>KMR</w:t>
      </w:r>
      <w:r w:rsidR="009D532C">
        <w:rPr>
          <w:rFonts w:ascii="Times New Roman" w:hAnsi="Times New Roman" w:cs="Times New Roman"/>
          <w:b/>
          <w:bCs/>
          <w:color w:val="0070C0"/>
        </w:rPr>
        <w:t>:</w:t>
      </w:r>
      <w:r w:rsidR="00FA39F0" w:rsidRPr="00F42E9D">
        <w:rPr>
          <w:rFonts w:ascii="Times New Roman" w:hAnsi="Times New Roman" w:cs="Times New Roman"/>
          <w:b/>
          <w:bCs/>
          <w:color w:val="0070C0"/>
        </w:rPr>
        <w:t xml:space="preserve">   </w:t>
      </w:r>
    </w:p>
    <w:p w14:paraId="614EB036" w14:textId="500A60D6" w:rsidR="004370D5" w:rsidRPr="00FA39F0" w:rsidRDefault="009D532C" w:rsidP="00ED5789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Zowel v</w:t>
      </w:r>
      <w:r w:rsidR="00FA39F0" w:rsidRPr="00F42E9D">
        <w:rPr>
          <w:rFonts w:ascii="Times New Roman" w:hAnsi="Times New Roman" w:cs="Times New Roman"/>
        </w:rPr>
        <w:t xml:space="preserve">anuit de GMR en KMR </w:t>
      </w:r>
      <w:r>
        <w:rPr>
          <w:rFonts w:ascii="Times New Roman" w:hAnsi="Times New Roman" w:cs="Times New Roman"/>
        </w:rPr>
        <w:t xml:space="preserve">(nog niet plaatsgevonden) </w:t>
      </w:r>
      <w:r w:rsidR="00FA39F0" w:rsidRPr="00F42E9D">
        <w:rPr>
          <w:rFonts w:ascii="Times New Roman" w:hAnsi="Times New Roman" w:cs="Times New Roman"/>
        </w:rPr>
        <w:t>zijn er geen nieuwe mededelingen.</w:t>
      </w:r>
      <w:r w:rsidR="004370D5" w:rsidRPr="00FA39F0">
        <w:rPr>
          <w:rFonts w:ascii="Times New Roman" w:hAnsi="Times New Roman" w:cs="Times New Roman"/>
        </w:rPr>
        <w:t xml:space="preserve"> </w:t>
      </w:r>
      <w:r w:rsidR="007E7314">
        <w:rPr>
          <w:rFonts w:ascii="Times New Roman" w:hAnsi="Times New Roman" w:cs="Times New Roman"/>
        </w:rPr>
        <w:br/>
      </w:r>
    </w:p>
    <w:p w14:paraId="2D9AC4E1" w14:textId="23375BF5" w:rsidR="002861EC" w:rsidRDefault="002861EC" w:rsidP="00286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1</w:t>
      </w:r>
      <w:r w:rsidR="00ED5789">
        <w:rPr>
          <w:rFonts w:ascii="Times New Roman" w:hAnsi="Times New Roman" w:cs="Times New Roman"/>
          <w:b/>
          <w:bCs/>
          <w:color w:val="0070C0"/>
        </w:rPr>
        <w:t>1</w:t>
      </w:r>
      <w:r w:rsidRPr="00DE0AB7">
        <w:rPr>
          <w:rFonts w:ascii="Times New Roman" w:hAnsi="Times New Roman" w:cs="Times New Roman"/>
          <w:b/>
          <w:bCs/>
          <w:color w:val="0070C0"/>
        </w:rPr>
        <w:t xml:space="preserve">. </w:t>
      </w:r>
      <w:r>
        <w:rPr>
          <w:rFonts w:ascii="Times New Roman" w:hAnsi="Times New Roman" w:cs="Times New Roman"/>
          <w:b/>
          <w:bCs/>
          <w:color w:val="0070C0"/>
        </w:rPr>
        <w:t xml:space="preserve">Punten </w:t>
      </w:r>
      <w:r w:rsidR="009D532C">
        <w:rPr>
          <w:rFonts w:ascii="Times New Roman" w:hAnsi="Times New Roman" w:cs="Times New Roman"/>
          <w:b/>
          <w:bCs/>
          <w:color w:val="0070C0"/>
        </w:rPr>
        <w:t>w</w:t>
      </w:r>
      <w:r>
        <w:rPr>
          <w:rFonts w:ascii="Times New Roman" w:hAnsi="Times New Roman" w:cs="Times New Roman"/>
          <w:b/>
          <w:bCs/>
          <w:color w:val="0070C0"/>
        </w:rPr>
        <w:t>eekbrief</w:t>
      </w:r>
      <w:r w:rsidR="009D532C">
        <w:rPr>
          <w:rFonts w:ascii="Times New Roman" w:hAnsi="Times New Roman" w:cs="Times New Roman"/>
          <w:b/>
          <w:bCs/>
          <w:color w:val="0070C0"/>
        </w:rPr>
        <w:t xml:space="preserve"> / </w:t>
      </w:r>
      <w:proofErr w:type="spellStart"/>
      <w:r w:rsidR="009D532C">
        <w:rPr>
          <w:rFonts w:ascii="Times New Roman" w:hAnsi="Times New Roman" w:cs="Times New Roman"/>
          <w:b/>
          <w:bCs/>
          <w:color w:val="0070C0"/>
        </w:rPr>
        <w:t>SocialSchools</w:t>
      </w:r>
      <w:proofErr w:type="spellEnd"/>
      <w:r w:rsidR="009D532C">
        <w:rPr>
          <w:rFonts w:ascii="Times New Roman" w:hAnsi="Times New Roman" w:cs="Times New Roman"/>
          <w:b/>
          <w:bCs/>
          <w:color w:val="0070C0"/>
        </w:rPr>
        <w:t>:</w:t>
      </w:r>
    </w:p>
    <w:p w14:paraId="4C9C2B22" w14:textId="3460842D" w:rsidR="00231836" w:rsidRPr="00ED5789" w:rsidRDefault="00ED5789" w:rsidP="00ED5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Een tweetal OMR ouders kunnen vanuit de MR dingen posten op </w:t>
      </w:r>
      <w:proofErr w:type="spellStart"/>
      <w:r>
        <w:rPr>
          <w:rFonts w:ascii="Times New Roman" w:hAnsi="Times New Roman" w:cs="Times New Roman"/>
        </w:rPr>
        <w:t>SocialSchools</w:t>
      </w:r>
      <w:proofErr w:type="spellEnd"/>
      <w:r>
        <w:rPr>
          <w:rFonts w:ascii="Times New Roman" w:hAnsi="Times New Roman" w:cs="Times New Roman"/>
        </w:rPr>
        <w:t xml:space="preserve">. </w:t>
      </w:r>
      <w:r w:rsidR="002861EC" w:rsidRPr="00ED5789">
        <w:rPr>
          <w:rFonts w:ascii="Times New Roman" w:hAnsi="Times New Roman" w:cs="Times New Roman"/>
        </w:rPr>
        <w:br/>
      </w:r>
    </w:p>
    <w:p w14:paraId="5E983774" w14:textId="77777777" w:rsidR="009D532C" w:rsidRDefault="009D532C" w:rsidP="009D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70C0"/>
        </w:rPr>
        <w:t>16</w:t>
      </w:r>
      <w:r w:rsidR="002861EC" w:rsidRPr="00DE0AB7">
        <w:rPr>
          <w:rFonts w:ascii="Times New Roman" w:hAnsi="Times New Roman" w:cs="Times New Roman"/>
          <w:b/>
          <w:bCs/>
          <w:color w:val="0070C0"/>
        </w:rPr>
        <w:t xml:space="preserve">. </w:t>
      </w:r>
      <w:r w:rsidR="002861EC">
        <w:rPr>
          <w:rFonts w:ascii="Times New Roman" w:hAnsi="Times New Roman" w:cs="Times New Roman"/>
          <w:b/>
          <w:bCs/>
          <w:color w:val="0070C0"/>
        </w:rPr>
        <w:t>Rondvraag</w:t>
      </w:r>
      <w:r>
        <w:rPr>
          <w:rFonts w:ascii="Times New Roman" w:hAnsi="Times New Roman" w:cs="Times New Roman"/>
          <w:b/>
          <w:bCs/>
          <w:color w:val="0070C0"/>
        </w:rPr>
        <w:t>:</w:t>
      </w:r>
    </w:p>
    <w:p w14:paraId="08BA6A4B" w14:textId="1A12E247" w:rsidR="002861EC" w:rsidRDefault="00ED5789" w:rsidP="00ED5789">
      <w:pPr>
        <w:pStyle w:val="Lijstaline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/ notulen / jaarverslag / vergaderdata MR graag op de website plaatsen.</w:t>
      </w:r>
      <w:r w:rsidR="002861EC">
        <w:rPr>
          <w:rFonts w:ascii="Times New Roman" w:hAnsi="Times New Roman" w:cs="Times New Roman"/>
        </w:rPr>
        <w:t xml:space="preserve"> </w:t>
      </w:r>
    </w:p>
    <w:bookmarkEnd w:id="0"/>
    <w:p w14:paraId="69C5133C" w14:textId="29C02FF2" w:rsidR="00D45ED2" w:rsidRPr="00ED5789" w:rsidRDefault="00D45ED2" w:rsidP="00ED5789">
      <w:pPr>
        <w:rPr>
          <w:rFonts w:ascii="Times New Roman" w:hAnsi="Times New Roman" w:cs="Times New Roman"/>
          <w:i/>
          <w:iCs/>
        </w:rPr>
      </w:pPr>
      <w:r w:rsidRPr="00ED5789">
        <w:rPr>
          <w:rFonts w:ascii="Times New Roman" w:hAnsi="Times New Roman" w:cs="Times New Roman"/>
        </w:rPr>
        <w:t xml:space="preserve"> </w:t>
      </w:r>
    </w:p>
    <w:sectPr w:rsidR="00D45ED2" w:rsidRPr="00ED5789" w:rsidSect="000E11AD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224E6" w14:textId="77777777" w:rsidR="0094342A" w:rsidRDefault="0094342A" w:rsidP="00E57967">
      <w:pPr>
        <w:spacing w:after="0" w:line="240" w:lineRule="auto"/>
      </w:pPr>
      <w:r>
        <w:separator/>
      </w:r>
    </w:p>
  </w:endnote>
  <w:endnote w:type="continuationSeparator" w:id="0">
    <w:p w14:paraId="2181852E" w14:textId="77777777" w:rsidR="0094342A" w:rsidRDefault="0094342A" w:rsidP="00E5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022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CFF64D" w14:textId="45544463" w:rsidR="0094342A" w:rsidRDefault="0094342A">
        <w:pPr>
          <w:pStyle w:val="Voettekst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nl-NL"/>
          </w:rPr>
          <w:drawing>
            <wp:anchor distT="0" distB="0" distL="114300" distR="114300" simplePos="0" relativeHeight="251658240" behindDoc="1" locked="0" layoutInCell="1" allowOverlap="1" wp14:anchorId="6A786BC0" wp14:editId="0D65B0E3">
              <wp:simplePos x="0" y="0"/>
              <wp:positionH relativeFrom="column">
                <wp:posOffset>5780637</wp:posOffset>
              </wp:positionH>
              <wp:positionV relativeFrom="paragraph">
                <wp:posOffset>-287655</wp:posOffset>
              </wp:positionV>
              <wp:extent cx="552450" cy="588257"/>
              <wp:effectExtent l="0" t="0" r="0" b="2540"/>
              <wp:wrapNone/>
              <wp:docPr id="1" name="Afbeelding 1" descr="Afbeeldingsresultaat voor obs wes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Afbeeldingsresultaat voor obs wes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2450" cy="588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5789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Pagina</w:t>
        </w:r>
      </w:p>
    </w:sdtContent>
  </w:sdt>
  <w:p w14:paraId="34F79792" w14:textId="1B29E471" w:rsidR="0094342A" w:rsidRDefault="0094342A" w:rsidP="000E11AD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8BF30" w14:textId="77777777" w:rsidR="0094342A" w:rsidRDefault="0094342A" w:rsidP="00E57967">
      <w:pPr>
        <w:spacing w:after="0" w:line="240" w:lineRule="auto"/>
      </w:pPr>
      <w:r>
        <w:separator/>
      </w:r>
    </w:p>
  </w:footnote>
  <w:footnote w:type="continuationSeparator" w:id="0">
    <w:p w14:paraId="689B19CE" w14:textId="77777777" w:rsidR="0094342A" w:rsidRDefault="0094342A" w:rsidP="00E5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1AA"/>
    <w:multiLevelType w:val="hybridMultilevel"/>
    <w:tmpl w:val="77568BF2"/>
    <w:lvl w:ilvl="0" w:tplc="67E4F6FA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79A"/>
    <w:multiLevelType w:val="hybridMultilevel"/>
    <w:tmpl w:val="24BEFC2A"/>
    <w:lvl w:ilvl="0" w:tplc="FC2258FC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50A"/>
    <w:multiLevelType w:val="hybridMultilevel"/>
    <w:tmpl w:val="1B5AB7B2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1609"/>
    <w:multiLevelType w:val="hybridMultilevel"/>
    <w:tmpl w:val="226A93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D3EA0"/>
    <w:multiLevelType w:val="hybridMultilevel"/>
    <w:tmpl w:val="D7B49E80"/>
    <w:lvl w:ilvl="0" w:tplc="75F83AD2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03DB"/>
    <w:multiLevelType w:val="hybridMultilevel"/>
    <w:tmpl w:val="43BE4A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F4C97"/>
    <w:multiLevelType w:val="hybridMultilevel"/>
    <w:tmpl w:val="DF36D5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A4C01"/>
    <w:multiLevelType w:val="hybridMultilevel"/>
    <w:tmpl w:val="A6524450"/>
    <w:lvl w:ilvl="0" w:tplc="DC0658E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82BFB"/>
    <w:multiLevelType w:val="hybridMultilevel"/>
    <w:tmpl w:val="E428532E"/>
    <w:lvl w:ilvl="0" w:tplc="989074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C2CE4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5094E"/>
    <w:multiLevelType w:val="hybridMultilevel"/>
    <w:tmpl w:val="4D1ED38A"/>
    <w:lvl w:ilvl="0" w:tplc="9C2CE4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8242C"/>
    <w:multiLevelType w:val="hybridMultilevel"/>
    <w:tmpl w:val="3A10D940"/>
    <w:lvl w:ilvl="0" w:tplc="9D8808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</w:rPr>
    </w:lvl>
    <w:lvl w:ilvl="1" w:tplc="04185B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37DF6"/>
    <w:multiLevelType w:val="hybridMultilevel"/>
    <w:tmpl w:val="FACC2312"/>
    <w:lvl w:ilvl="0" w:tplc="5ED2226C">
      <w:start w:val="3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96A8A"/>
    <w:multiLevelType w:val="hybridMultilevel"/>
    <w:tmpl w:val="07CA0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34366"/>
    <w:multiLevelType w:val="hybridMultilevel"/>
    <w:tmpl w:val="DD2A43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675D6"/>
    <w:multiLevelType w:val="hybridMultilevel"/>
    <w:tmpl w:val="B9325982"/>
    <w:lvl w:ilvl="0" w:tplc="67E4F6FA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358D3"/>
    <w:multiLevelType w:val="hybridMultilevel"/>
    <w:tmpl w:val="83327B6E"/>
    <w:lvl w:ilvl="0" w:tplc="4316EEB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202D82"/>
    <w:multiLevelType w:val="hybridMultilevel"/>
    <w:tmpl w:val="2C0400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7649A"/>
    <w:multiLevelType w:val="hybridMultilevel"/>
    <w:tmpl w:val="9D8ED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EC4287"/>
    <w:multiLevelType w:val="hybridMultilevel"/>
    <w:tmpl w:val="DDD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F0161"/>
    <w:multiLevelType w:val="hybridMultilevel"/>
    <w:tmpl w:val="F8D468F0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06E88"/>
    <w:multiLevelType w:val="hybridMultilevel"/>
    <w:tmpl w:val="07D4C16A"/>
    <w:lvl w:ilvl="0" w:tplc="A08A6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5F7F14"/>
    <w:multiLevelType w:val="hybridMultilevel"/>
    <w:tmpl w:val="5BA8AA2A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9154D"/>
    <w:multiLevelType w:val="hybridMultilevel"/>
    <w:tmpl w:val="D76A9AD0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22983"/>
    <w:multiLevelType w:val="hybridMultilevel"/>
    <w:tmpl w:val="BB869C22"/>
    <w:lvl w:ilvl="0" w:tplc="1BC0EC16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36577"/>
    <w:multiLevelType w:val="hybridMultilevel"/>
    <w:tmpl w:val="2526776C"/>
    <w:lvl w:ilvl="0" w:tplc="3FAC3D7C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8442A"/>
    <w:multiLevelType w:val="hybridMultilevel"/>
    <w:tmpl w:val="FCA2640A"/>
    <w:lvl w:ilvl="0" w:tplc="63BED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70C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13"/>
  </w:num>
  <w:num w:numId="5">
    <w:abstractNumId w:val="5"/>
  </w:num>
  <w:num w:numId="6">
    <w:abstractNumId w:val="16"/>
  </w:num>
  <w:num w:numId="7">
    <w:abstractNumId w:val="17"/>
  </w:num>
  <w:num w:numId="8">
    <w:abstractNumId w:val="7"/>
  </w:num>
  <w:num w:numId="9">
    <w:abstractNumId w:val="18"/>
  </w:num>
  <w:num w:numId="10">
    <w:abstractNumId w:val="11"/>
  </w:num>
  <w:num w:numId="11">
    <w:abstractNumId w:val="24"/>
  </w:num>
  <w:num w:numId="12">
    <w:abstractNumId w:val="10"/>
  </w:num>
  <w:num w:numId="13">
    <w:abstractNumId w:val="15"/>
  </w:num>
  <w:num w:numId="14">
    <w:abstractNumId w:val="8"/>
  </w:num>
  <w:num w:numId="15">
    <w:abstractNumId w:val="12"/>
  </w:num>
  <w:num w:numId="16">
    <w:abstractNumId w:val="2"/>
  </w:num>
  <w:num w:numId="17">
    <w:abstractNumId w:val="21"/>
  </w:num>
  <w:num w:numId="18">
    <w:abstractNumId w:val="19"/>
  </w:num>
  <w:num w:numId="19">
    <w:abstractNumId w:val="22"/>
  </w:num>
  <w:num w:numId="20">
    <w:abstractNumId w:val="9"/>
  </w:num>
  <w:num w:numId="21">
    <w:abstractNumId w:val="4"/>
  </w:num>
  <w:num w:numId="22">
    <w:abstractNumId w:val="23"/>
  </w:num>
  <w:num w:numId="23">
    <w:abstractNumId w:val="1"/>
  </w:num>
  <w:num w:numId="24">
    <w:abstractNumId w:val="0"/>
  </w:num>
  <w:num w:numId="25">
    <w:abstractNumId w:val="3"/>
  </w:num>
  <w:num w:numId="2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BE"/>
    <w:rsid w:val="0000127B"/>
    <w:rsid w:val="000032C7"/>
    <w:rsid w:val="00003AB3"/>
    <w:rsid w:val="0000454A"/>
    <w:rsid w:val="00005193"/>
    <w:rsid w:val="00007BB9"/>
    <w:rsid w:val="000122FA"/>
    <w:rsid w:val="000143D0"/>
    <w:rsid w:val="0001559E"/>
    <w:rsid w:val="00016750"/>
    <w:rsid w:val="000170AA"/>
    <w:rsid w:val="0002030B"/>
    <w:rsid w:val="000206FF"/>
    <w:rsid w:val="00022123"/>
    <w:rsid w:val="00024B4F"/>
    <w:rsid w:val="000258AB"/>
    <w:rsid w:val="00025E78"/>
    <w:rsid w:val="00027817"/>
    <w:rsid w:val="000307E5"/>
    <w:rsid w:val="00030CD0"/>
    <w:rsid w:val="00031D84"/>
    <w:rsid w:val="00031F01"/>
    <w:rsid w:val="000322B3"/>
    <w:rsid w:val="000413BE"/>
    <w:rsid w:val="00043FEF"/>
    <w:rsid w:val="000451C8"/>
    <w:rsid w:val="00047FF7"/>
    <w:rsid w:val="00055E80"/>
    <w:rsid w:val="000563CC"/>
    <w:rsid w:val="0005682B"/>
    <w:rsid w:val="0006075F"/>
    <w:rsid w:val="0006354C"/>
    <w:rsid w:val="00064C70"/>
    <w:rsid w:val="00076F22"/>
    <w:rsid w:val="00080E77"/>
    <w:rsid w:val="00082B0D"/>
    <w:rsid w:val="000834FC"/>
    <w:rsid w:val="00084EBB"/>
    <w:rsid w:val="0008509E"/>
    <w:rsid w:val="000872AD"/>
    <w:rsid w:val="00090904"/>
    <w:rsid w:val="00092AAD"/>
    <w:rsid w:val="00093E2B"/>
    <w:rsid w:val="00095200"/>
    <w:rsid w:val="000976B5"/>
    <w:rsid w:val="000A1818"/>
    <w:rsid w:val="000A2E7B"/>
    <w:rsid w:val="000A57B3"/>
    <w:rsid w:val="000B09FC"/>
    <w:rsid w:val="000B180E"/>
    <w:rsid w:val="000B1A17"/>
    <w:rsid w:val="000B507B"/>
    <w:rsid w:val="000B695B"/>
    <w:rsid w:val="000B7A11"/>
    <w:rsid w:val="000B7BD4"/>
    <w:rsid w:val="000C0B7B"/>
    <w:rsid w:val="000C0FF9"/>
    <w:rsid w:val="000C10BB"/>
    <w:rsid w:val="000C24DB"/>
    <w:rsid w:val="000D00AD"/>
    <w:rsid w:val="000D64DA"/>
    <w:rsid w:val="000E11AD"/>
    <w:rsid w:val="000E1F38"/>
    <w:rsid w:val="000E726A"/>
    <w:rsid w:val="000F1550"/>
    <w:rsid w:val="000F304C"/>
    <w:rsid w:val="000F4867"/>
    <w:rsid w:val="000F5BE7"/>
    <w:rsid w:val="000F6A1F"/>
    <w:rsid w:val="00104419"/>
    <w:rsid w:val="001060FC"/>
    <w:rsid w:val="001064CB"/>
    <w:rsid w:val="001076F5"/>
    <w:rsid w:val="00107B37"/>
    <w:rsid w:val="00107EE1"/>
    <w:rsid w:val="001133B2"/>
    <w:rsid w:val="00113C64"/>
    <w:rsid w:val="001151EE"/>
    <w:rsid w:val="0011635C"/>
    <w:rsid w:val="00120E0C"/>
    <w:rsid w:val="00123C5F"/>
    <w:rsid w:val="00124399"/>
    <w:rsid w:val="00124A93"/>
    <w:rsid w:val="00125C4B"/>
    <w:rsid w:val="00126F7A"/>
    <w:rsid w:val="00127A9C"/>
    <w:rsid w:val="00130238"/>
    <w:rsid w:val="00132BD6"/>
    <w:rsid w:val="00133527"/>
    <w:rsid w:val="00133E20"/>
    <w:rsid w:val="00134BEF"/>
    <w:rsid w:val="00134DE2"/>
    <w:rsid w:val="00135498"/>
    <w:rsid w:val="00137242"/>
    <w:rsid w:val="00137E9D"/>
    <w:rsid w:val="00137F63"/>
    <w:rsid w:val="0014024C"/>
    <w:rsid w:val="00141AB4"/>
    <w:rsid w:val="00142572"/>
    <w:rsid w:val="00144F1C"/>
    <w:rsid w:val="00146911"/>
    <w:rsid w:val="001469B1"/>
    <w:rsid w:val="00146DA4"/>
    <w:rsid w:val="00147A7F"/>
    <w:rsid w:val="00147D27"/>
    <w:rsid w:val="0015268B"/>
    <w:rsid w:val="00153CF4"/>
    <w:rsid w:val="001542C5"/>
    <w:rsid w:val="00155C30"/>
    <w:rsid w:val="00155DDA"/>
    <w:rsid w:val="00155F8E"/>
    <w:rsid w:val="00156BDE"/>
    <w:rsid w:val="00157201"/>
    <w:rsid w:val="00157342"/>
    <w:rsid w:val="00157C99"/>
    <w:rsid w:val="00161744"/>
    <w:rsid w:val="00164A58"/>
    <w:rsid w:val="00164C57"/>
    <w:rsid w:val="00165753"/>
    <w:rsid w:val="00166553"/>
    <w:rsid w:val="00172D85"/>
    <w:rsid w:val="0017473C"/>
    <w:rsid w:val="00176B5B"/>
    <w:rsid w:val="00177A3B"/>
    <w:rsid w:val="00183959"/>
    <w:rsid w:val="00184EE3"/>
    <w:rsid w:val="0018642E"/>
    <w:rsid w:val="001867F5"/>
    <w:rsid w:val="00196034"/>
    <w:rsid w:val="001A0568"/>
    <w:rsid w:val="001A48BF"/>
    <w:rsid w:val="001A6CB1"/>
    <w:rsid w:val="001A74A1"/>
    <w:rsid w:val="001B1DF9"/>
    <w:rsid w:val="001B1F5A"/>
    <w:rsid w:val="001B31E3"/>
    <w:rsid w:val="001B48A0"/>
    <w:rsid w:val="001C4439"/>
    <w:rsid w:val="001D35DB"/>
    <w:rsid w:val="001D39D1"/>
    <w:rsid w:val="001D42C1"/>
    <w:rsid w:val="001D4E42"/>
    <w:rsid w:val="001D63C6"/>
    <w:rsid w:val="001D7A4F"/>
    <w:rsid w:val="001E1E0D"/>
    <w:rsid w:val="001E2283"/>
    <w:rsid w:val="001E2340"/>
    <w:rsid w:val="001E3BB1"/>
    <w:rsid w:val="001E681E"/>
    <w:rsid w:val="001E707B"/>
    <w:rsid w:val="001E70CA"/>
    <w:rsid w:val="001F21F0"/>
    <w:rsid w:val="001F7051"/>
    <w:rsid w:val="002012E0"/>
    <w:rsid w:val="00202285"/>
    <w:rsid w:val="0020687B"/>
    <w:rsid w:val="00207940"/>
    <w:rsid w:val="00210402"/>
    <w:rsid w:val="0021064F"/>
    <w:rsid w:val="00210F85"/>
    <w:rsid w:val="0021700B"/>
    <w:rsid w:val="00221EE3"/>
    <w:rsid w:val="00223A3C"/>
    <w:rsid w:val="00225C6E"/>
    <w:rsid w:val="00226E2B"/>
    <w:rsid w:val="0023144F"/>
    <w:rsid w:val="0023161B"/>
    <w:rsid w:val="00231836"/>
    <w:rsid w:val="0023198A"/>
    <w:rsid w:val="00235714"/>
    <w:rsid w:val="00235CEC"/>
    <w:rsid w:val="00240244"/>
    <w:rsid w:val="00240992"/>
    <w:rsid w:val="00240DB9"/>
    <w:rsid w:val="00242550"/>
    <w:rsid w:val="00242F0A"/>
    <w:rsid w:val="002504E7"/>
    <w:rsid w:val="00250C94"/>
    <w:rsid w:val="00251789"/>
    <w:rsid w:val="00257D5C"/>
    <w:rsid w:val="00257EB0"/>
    <w:rsid w:val="00261D16"/>
    <w:rsid w:val="00263F96"/>
    <w:rsid w:val="00265389"/>
    <w:rsid w:val="00274C43"/>
    <w:rsid w:val="002755D6"/>
    <w:rsid w:val="00276288"/>
    <w:rsid w:val="00276DEB"/>
    <w:rsid w:val="002835FA"/>
    <w:rsid w:val="00284409"/>
    <w:rsid w:val="002849F5"/>
    <w:rsid w:val="002861EC"/>
    <w:rsid w:val="0028671C"/>
    <w:rsid w:val="002924E0"/>
    <w:rsid w:val="002946AD"/>
    <w:rsid w:val="00295BC9"/>
    <w:rsid w:val="00297758"/>
    <w:rsid w:val="002A012D"/>
    <w:rsid w:val="002A0171"/>
    <w:rsid w:val="002A0CB4"/>
    <w:rsid w:val="002A0E56"/>
    <w:rsid w:val="002A3F07"/>
    <w:rsid w:val="002A42FF"/>
    <w:rsid w:val="002A76EB"/>
    <w:rsid w:val="002B0A62"/>
    <w:rsid w:val="002B2D03"/>
    <w:rsid w:val="002B4013"/>
    <w:rsid w:val="002B674C"/>
    <w:rsid w:val="002B7DC6"/>
    <w:rsid w:val="002C0A7A"/>
    <w:rsid w:val="002C4AA6"/>
    <w:rsid w:val="002C6511"/>
    <w:rsid w:val="002C7144"/>
    <w:rsid w:val="002D118E"/>
    <w:rsid w:val="002D2AAD"/>
    <w:rsid w:val="002D387A"/>
    <w:rsid w:val="002E5B89"/>
    <w:rsid w:val="002E64DD"/>
    <w:rsid w:val="002F21EF"/>
    <w:rsid w:val="002F3577"/>
    <w:rsid w:val="002F71E2"/>
    <w:rsid w:val="003000DE"/>
    <w:rsid w:val="00300C88"/>
    <w:rsid w:val="00301747"/>
    <w:rsid w:val="00303051"/>
    <w:rsid w:val="00310991"/>
    <w:rsid w:val="0031117B"/>
    <w:rsid w:val="00312674"/>
    <w:rsid w:val="00312AD2"/>
    <w:rsid w:val="00312EB2"/>
    <w:rsid w:val="00314EDB"/>
    <w:rsid w:val="00315F18"/>
    <w:rsid w:val="003173D8"/>
    <w:rsid w:val="00317987"/>
    <w:rsid w:val="00320029"/>
    <w:rsid w:val="003209F3"/>
    <w:rsid w:val="00320F60"/>
    <w:rsid w:val="0032350B"/>
    <w:rsid w:val="00330B3F"/>
    <w:rsid w:val="00333011"/>
    <w:rsid w:val="00337C72"/>
    <w:rsid w:val="003418CB"/>
    <w:rsid w:val="00341C76"/>
    <w:rsid w:val="00341F5D"/>
    <w:rsid w:val="003448A8"/>
    <w:rsid w:val="00345C90"/>
    <w:rsid w:val="00347145"/>
    <w:rsid w:val="00350438"/>
    <w:rsid w:val="00350B57"/>
    <w:rsid w:val="00351971"/>
    <w:rsid w:val="00355646"/>
    <w:rsid w:val="00356373"/>
    <w:rsid w:val="00356E04"/>
    <w:rsid w:val="003604EF"/>
    <w:rsid w:val="00363121"/>
    <w:rsid w:val="00364354"/>
    <w:rsid w:val="00364648"/>
    <w:rsid w:val="00364E19"/>
    <w:rsid w:val="00366540"/>
    <w:rsid w:val="00370116"/>
    <w:rsid w:val="0037156C"/>
    <w:rsid w:val="00373099"/>
    <w:rsid w:val="00373A84"/>
    <w:rsid w:val="00373C6E"/>
    <w:rsid w:val="00374895"/>
    <w:rsid w:val="00376F4B"/>
    <w:rsid w:val="00376F81"/>
    <w:rsid w:val="0037733F"/>
    <w:rsid w:val="00377B43"/>
    <w:rsid w:val="0038000C"/>
    <w:rsid w:val="00380F7C"/>
    <w:rsid w:val="0038255B"/>
    <w:rsid w:val="00382D6E"/>
    <w:rsid w:val="00386525"/>
    <w:rsid w:val="003917F3"/>
    <w:rsid w:val="00391DDB"/>
    <w:rsid w:val="00393D56"/>
    <w:rsid w:val="003A0E1F"/>
    <w:rsid w:val="003A3719"/>
    <w:rsid w:val="003A404B"/>
    <w:rsid w:val="003A6AE8"/>
    <w:rsid w:val="003B0392"/>
    <w:rsid w:val="003B27A4"/>
    <w:rsid w:val="003B32E8"/>
    <w:rsid w:val="003B500F"/>
    <w:rsid w:val="003B50CF"/>
    <w:rsid w:val="003B55D8"/>
    <w:rsid w:val="003B725C"/>
    <w:rsid w:val="003C6E5D"/>
    <w:rsid w:val="003D6781"/>
    <w:rsid w:val="003E21B6"/>
    <w:rsid w:val="003E2AA1"/>
    <w:rsid w:val="003E3390"/>
    <w:rsid w:val="003E3481"/>
    <w:rsid w:val="003E44FD"/>
    <w:rsid w:val="003E6BB6"/>
    <w:rsid w:val="003F143D"/>
    <w:rsid w:val="003F38A4"/>
    <w:rsid w:val="003F62DB"/>
    <w:rsid w:val="003F72A7"/>
    <w:rsid w:val="003F746A"/>
    <w:rsid w:val="00400D39"/>
    <w:rsid w:val="00400F94"/>
    <w:rsid w:val="00404ECF"/>
    <w:rsid w:val="0040509A"/>
    <w:rsid w:val="00407D5C"/>
    <w:rsid w:val="004106DE"/>
    <w:rsid w:val="0041351F"/>
    <w:rsid w:val="0041398C"/>
    <w:rsid w:val="00413E30"/>
    <w:rsid w:val="00414A3B"/>
    <w:rsid w:val="00417F48"/>
    <w:rsid w:val="004208B1"/>
    <w:rsid w:val="00422BF7"/>
    <w:rsid w:val="00422CB3"/>
    <w:rsid w:val="00423416"/>
    <w:rsid w:val="004267DD"/>
    <w:rsid w:val="004304E5"/>
    <w:rsid w:val="00432C9D"/>
    <w:rsid w:val="004370D5"/>
    <w:rsid w:val="00442060"/>
    <w:rsid w:val="004464EC"/>
    <w:rsid w:val="00451BAB"/>
    <w:rsid w:val="00455542"/>
    <w:rsid w:val="00455DDC"/>
    <w:rsid w:val="0045635B"/>
    <w:rsid w:val="004601AB"/>
    <w:rsid w:val="0046057A"/>
    <w:rsid w:val="00461F4F"/>
    <w:rsid w:val="0046227F"/>
    <w:rsid w:val="00464E8B"/>
    <w:rsid w:val="00465F79"/>
    <w:rsid w:val="00472864"/>
    <w:rsid w:val="00472E3B"/>
    <w:rsid w:val="00477163"/>
    <w:rsid w:val="004771D3"/>
    <w:rsid w:val="004814EC"/>
    <w:rsid w:val="00482A5D"/>
    <w:rsid w:val="00484B55"/>
    <w:rsid w:val="00490B4D"/>
    <w:rsid w:val="004913B5"/>
    <w:rsid w:val="0049159B"/>
    <w:rsid w:val="00493F3E"/>
    <w:rsid w:val="00495B5F"/>
    <w:rsid w:val="00496C3D"/>
    <w:rsid w:val="00497BC6"/>
    <w:rsid w:val="004A182D"/>
    <w:rsid w:val="004A1998"/>
    <w:rsid w:val="004A2568"/>
    <w:rsid w:val="004A3002"/>
    <w:rsid w:val="004A4850"/>
    <w:rsid w:val="004B0360"/>
    <w:rsid w:val="004B0867"/>
    <w:rsid w:val="004B597B"/>
    <w:rsid w:val="004B7238"/>
    <w:rsid w:val="004C2726"/>
    <w:rsid w:val="004C6CE5"/>
    <w:rsid w:val="004D0333"/>
    <w:rsid w:val="004D16AB"/>
    <w:rsid w:val="004D532E"/>
    <w:rsid w:val="004D7494"/>
    <w:rsid w:val="004D7880"/>
    <w:rsid w:val="004E0471"/>
    <w:rsid w:val="004E123E"/>
    <w:rsid w:val="004E2F15"/>
    <w:rsid w:val="004E3AA6"/>
    <w:rsid w:val="004E549D"/>
    <w:rsid w:val="004E69C3"/>
    <w:rsid w:val="004F1666"/>
    <w:rsid w:val="004F1CAB"/>
    <w:rsid w:val="004F29BB"/>
    <w:rsid w:val="004F4D62"/>
    <w:rsid w:val="004F4DC5"/>
    <w:rsid w:val="004F4E94"/>
    <w:rsid w:val="004F6AC1"/>
    <w:rsid w:val="00502BBB"/>
    <w:rsid w:val="005069B0"/>
    <w:rsid w:val="00507A09"/>
    <w:rsid w:val="00510BB9"/>
    <w:rsid w:val="005118EF"/>
    <w:rsid w:val="00513042"/>
    <w:rsid w:val="00513567"/>
    <w:rsid w:val="005147EF"/>
    <w:rsid w:val="0051631C"/>
    <w:rsid w:val="005214D4"/>
    <w:rsid w:val="005220EE"/>
    <w:rsid w:val="00522256"/>
    <w:rsid w:val="0052538F"/>
    <w:rsid w:val="00526A86"/>
    <w:rsid w:val="00526B00"/>
    <w:rsid w:val="0052743E"/>
    <w:rsid w:val="00527D4B"/>
    <w:rsid w:val="00527FAD"/>
    <w:rsid w:val="00531532"/>
    <w:rsid w:val="00532D7D"/>
    <w:rsid w:val="00536DDE"/>
    <w:rsid w:val="0054096A"/>
    <w:rsid w:val="00540D84"/>
    <w:rsid w:val="00543AD4"/>
    <w:rsid w:val="00544BDF"/>
    <w:rsid w:val="005500EA"/>
    <w:rsid w:val="00551D69"/>
    <w:rsid w:val="00552D7D"/>
    <w:rsid w:val="00553240"/>
    <w:rsid w:val="005570E9"/>
    <w:rsid w:val="00560879"/>
    <w:rsid w:val="005629A3"/>
    <w:rsid w:val="0056518F"/>
    <w:rsid w:val="00565E01"/>
    <w:rsid w:val="00572687"/>
    <w:rsid w:val="00572A2D"/>
    <w:rsid w:val="005730F4"/>
    <w:rsid w:val="00573B8B"/>
    <w:rsid w:val="00575894"/>
    <w:rsid w:val="0058036C"/>
    <w:rsid w:val="00582357"/>
    <w:rsid w:val="0058497F"/>
    <w:rsid w:val="0058508B"/>
    <w:rsid w:val="00586C31"/>
    <w:rsid w:val="0058771D"/>
    <w:rsid w:val="0059050C"/>
    <w:rsid w:val="00590B6D"/>
    <w:rsid w:val="0059159C"/>
    <w:rsid w:val="00593E0A"/>
    <w:rsid w:val="005A0390"/>
    <w:rsid w:val="005A03EF"/>
    <w:rsid w:val="005A0DFB"/>
    <w:rsid w:val="005A45CB"/>
    <w:rsid w:val="005B3A7B"/>
    <w:rsid w:val="005B6823"/>
    <w:rsid w:val="005B730F"/>
    <w:rsid w:val="005C0657"/>
    <w:rsid w:val="005C48FE"/>
    <w:rsid w:val="005C66D8"/>
    <w:rsid w:val="005C7206"/>
    <w:rsid w:val="005C7EC4"/>
    <w:rsid w:val="005D42C9"/>
    <w:rsid w:val="005E4A13"/>
    <w:rsid w:val="005E6C3A"/>
    <w:rsid w:val="005E725F"/>
    <w:rsid w:val="005F044A"/>
    <w:rsid w:val="005F2254"/>
    <w:rsid w:val="005F285E"/>
    <w:rsid w:val="005F2B6F"/>
    <w:rsid w:val="00600243"/>
    <w:rsid w:val="00604042"/>
    <w:rsid w:val="00606394"/>
    <w:rsid w:val="00607417"/>
    <w:rsid w:val="00610939"/>
    <w:rsid w:val="006125F4"/>
    <w:rsid w:val="00612E40"/>
    <w:rsid w:val="00616D51"/>
    <w:rsid w:val="00620003"/>
    <w:rsid w:val="006224CD"/>
    <w:rsid w:val="0062751D"/>
    <w:rsid w:val="00631702"/>
    <w:rsid w:val="00633D87"/>
    <w:rsid w:val="00636084"/>
    <w:rsid w:val="00643D0B"/>
    <w:rsid w:val="006477BE"/>
    <w:rsid w:val="00647C1C"/>
    <w:rsid w:val="006509B1"/>
    <w:rsid w:val="00650D82"/>
    <w:rsid w:val="00651746"/>
    <w:rsid w:val="00651B79"/>
    <w:rsid w:val="00655353"/>
    <w:rsid w:val="006567A5"/>
    <w:rsid w:val="006571BE"/>
    <w:rsid w:val="006577DE"/>
    <w:rsid w:val="00660E0F"/>
    <w:rsid w:val="00664648"/>
    <w:rsid w:val="0066488D"/>
    <w:rsid w:val="0067143B"/>
    <w:rsid w:val="006719A4"/>
    <w:rsid w:val="00672446"/>
    <w:rsid w:val="006742E3"/>
    <w:rsid w:val="00675EB0"/>
    <w:rsid w:val="0067785D"/>
    <w:rsid w:val="00677E04"/>
    <w:rsid w:val="00680715"/>
    <w:rsid w:val="006815B1"/>
    <w:rsid w:val="00682A71"/>
    <w:rsid w:val="00683D88"/>
    <w:rsid w:val="00684BB4"/>
    <w:rsid w:val="006856F7"/>
    <w:rsid w:val="0068713D"/>
    <w:rsid w:val="00691D51"/>
    <w:rsid w:val="00694162"/>
    <w:rsid w:val="006A04A9"/>
    <w:rsid w:val="006A1063"/>
    <w:rsid w:val="006A1261"/>
    <w:rsid w:val="006A1E8B"/>
    <w:rsid w:val="006A25A1"/>
    <w:rsid w:val="006A319C"/>
    <w:rsid w:val="006A3A55"/>
    <w:rsid w:val="006A3BBC"/>
    <w:rsid w:val="006A4E97"/>
    <w:rsid w:val="006B07B6"/>
    <w:rsid w:val="006B19C4"/>
    <w:rsid w:val="006B2BBF"/>
    <w:rsid w:val="006B441B"/>
    <w:rsid w:val="006B6E37"/>
    <w:rsid w:val="006C1DCF"/>
    <w:rsid w:val="006C2D76"/>
    <w:rsid w:val="006C7CE9"/>
    <w:rsid w:val="006D3F38"/>
    <w:rsid w:val="006D5058"/>
    <w:rsid w:val="006D5BF6"/>
    <w:rsid w:val="006D6416"/>
    <w:rsid w:val="006D73E4"/>
    <w:rsid w:val="006D7694"/>
    <w:rsid w:val="006E4E6B"/>
    <w:rsid w:val="006E5BB6"/>
    <w:rsid w:val="006E6115"/>
    <w:rsid w:val="006F0C12"/>
    <w:rsid w:val="006F3E45"/>
    <w:rsid w:val="006F6667"/>
    <w:rsid w:val="00700158"/>
    <w:rsid w:val="00700369"/>
    <w:rsid w:val="00701151"/>
    <w:rsid w:val="007013BA"/>
    <w:rsid w:val="0070221E"/>
    <w:rsid w:val="00704D71"/>
    <w:rsid w:val="007117DD"/>
    <w:rsid w:val="00712DE6"/>
    <w:rsid w:val="0071415D"/>
    <w:rsid w:val="0071523B"/>
    <w:rsid w:val="007161C1"/>
    <w:rsid w:val="00717C3A"/>
    <w:rsid w:val="007201D2"/>
    <w:rsid w:val="007208CE"/>
    <w:rsid w:val="00721237"/>
    <w:rsid w:val="00721E8D"/>
    <w:rsid w:val="007228A4"/>
    <w:rsid w:val="00724749"/>
    <w:rsid w:val="0072518C"/>
    <w:rsid w:val="007251B5"/>
    <w:rsid w:val="007253A3"/>
    <w:rsid w:val="007253EE"/>
    <w:rsid w:val="007262DB"/>
    <w:rsid w:val="007316EC"/>
    <w:rsid w:val="00733D97"/>
    <w:rsid w:val="00735726"/>
    <w:rsid w:val="007379FC"/>
    <w:rsid w:val="00743C46"/>
    <w:rsid w:val="00745652"/>
    <w:rsid w:val="00746A7C"/>
    <w:rsid w:val="00746C42"/>
    <w:rsid w:val="00751676"/>
    <w:rsid w:val="00753ACB"/>
    <w:rsid w:val="0075465D"/>
    <w:rsid w:val="0075606B"/>
    <w:rsid w:val="00757581"/>
    <w:rsid w:val="00757CCB"/>
    <w:rsid w:val="007600AA"/>
    <w:rsid w:val="007615EE"/>
    <w:rsid w:val="007651CD"/>
    <w:rsid w:val="0077048A"/>
    <w:rsid w:val="007705B8"/>
    <w:rsid w:val="00771B21"/>
    <w:rsid w:val="00771F9C"/>
    <w:rsid w:val="00773CA0"/>
    <w:rsid w:val="007746B7"/>
    <w:rsid w:val="00775B5B"/>
    <w:rsid w:val="00776778"/>
    <w:rsid w:val="00782F69"/>
    <w:rsid w:val="00785887"/>
    <w:rsid w:val="007874A7"/>
    <w:rsid w:val="007909E7"/>
    <w:rsid w:val="007914E6"/>
    <w:rsid w:val="00795EFA"/>
    <w:rsid w:val="007A2087"/>
    <w:rsid w:val="007A39E9"/>
    <w:rsid w:val="007A69B8"/>
    <w:rsid w:val="007B1F89"/>
    <w:rsid w:val="007B2014"/>
    <w:rsid w:val="007B4243"/>
    <w:rsid w:val="007B44B9"/>
    <w:rsid w:val="007B7016"/>
    <w:rsid w:val="007C5670"/>
    <w:rsid w:val="007C684B"/>
    <w:rsid w:val="007D092C"/>
    <w:rsid w:val="007D4EDB"/>
    <w:rsid w:val="007D6C84"/>
    <w:rsid w:val="007D6CAB"/>
    <w:rsid w:val="007E0B02"/>
    <w:rsid w:val="007E1989"/>
    <w:rsid w:val="007E661A"/>
    <w:rsid w:val="007E6ACE"/>
    <w:rsid w:val="007E7314"/>
    <w:rsid w:val="007F14A2"/>
    <w:rsid w:val="007F51DD"/>
    <w:rsid w:val="007F55E2"/>
    <w:rsid w:val="007F6EBD"/>
    <w:rsid w:val="007F7DB7"/>
    <w:rsid w:val="008010D0"/>
    <w:rsid w:val="00804112"/>
    <w:rsid w:val="008060FD"/>
    <w:rsid w:val="00811BF1"/>
    <w:rsid w:val="0081256F"/>
    <w:rsid w:val="0081348B"/>
    <w:rsid w:val="00815013"/>
    <w:rsid w:val="00815D47"/>
    <w:rsid w:val="00816A16"/>
    <w:rsid w:val="0081702D"/>
    <w:rsid w:val="00820505"/>
    <w:rsid w:val="00821B13"/>
    <w:rsid w:val="00823001"/>
    <w:rsid w:val="00823C27"/>
    <w:rsid w:val="00824B8E"/>
    <w:rsid w:val="0082527C"/>
    <w:rsid w:val="00827AE2"/>
    <w:rsid w:val="008341B8"/>
    <w:rsid w:val="00834688"/>
    <w:rsid w:val="00837A96"/>
    <w:rsid w:val="00837CC4"/>
    <w:rsid w:val="00840F22"/>
    <w:rsid w:val="00841806"/>
    <w:rsid w:val="00842F09"/>
    <w:rsid w:val="00843308"/>
    <w:rsid w:val="0084358E"/>
    <w:rsid w:val="00844054"/>
    <w:rsid w:val="0084513A"/>
    <w:rsid w:val="0085033E"/>
    <w:rsid w:val="00852D56"/>
    <w:rsid w:val="00853876"/>
    <w:rsid w:val="00854552"/>
    <w:rsid w:val="0085729B"/>
    <w:rsid w:val="00857551"/>
    <w:rsid w:val="008602D8"/>
    <w:rsid w:val="00860CA8"/>
    <w:rsid w:val="00860F6B"/>
    <w:rsid w:val="0086146C"/>
    <w:rsid w:val="0086357A"/>
    <w:rsid w:val="008635E7"/>
    <w:rsid w:val="0086647C"/>
    <w:rsid w:val="00875565"/>
    <w:rsid w:val="00876FF6"/>
    <w:rsid w:val="00880F7B"/>
    <w:rsid w:val="008810C6"/>
    <w:rsid w:val="00890E4E"/>
    <w:rsid w:val="00891BA8"/>
    <w:rsid w:val="00892305"/>
    <w:rsid w:val="00895EB0"/>
    <w:rsid w:val="00896D3A"/>
    <w:rsid w:val="008A0863"/>
    <w:rsid w:val="008A2526"/>
    <w:rsid w:val="008A3221"/>
    <w:rsid w:val="008A3DDC"/>
    <w:rsid w:val="008A43A7"/>
    <w:rsid w:val="008A775D"/>
    <w:rsid w:val="008B01A2"/>
    <w:rsid w:val="008B25F6"/>
    <w:rsid w:val="008B2775"/>
    <w:rsid w:val="008B2AA1"/>
    <w:rsid w:val="008B6903"/>
    <w:rsid w:val="008B783D"/>
    <w:rsid w:val="008B7E9F"/>
    <w:rsid w:val="008C4515"/>
    <w:rsid w:val="008D1185"/>
    <w:rsid w:val="008D1EBA"/>
    <w:rsid w:val="008D3F35"/>
    <w:rsid w:val="008D404F"/>
    <w:rsid w:val="008D7791"/>
    <w:rsid w:val="008E3161"/>
    <w:rsid w:val="008E5608"/>
    <w:rsid w:val="008E5F53"/>
    <w:rsid w:val="008E616C"/>
    <w:rsid w:val="008E6602"/>
    <w:rsid w:val="008E76C2"/>
    <w:rsid w:val="008F16DF"/>
    <w:rsid w:val="008F429D"/>
    <w:rsid w:val="008F43C3"/>
    <w:rsid w:val="008F4DB2"/>
    <w:rsid w:val="0091130F"/>
    <w:rsid w:val="0091231D"/>
    <w:rsid w:val="00916989"/>
    <w:rsid w:val="00916CEB"/>
    <w:rsid w:val="0092154D"/>
    <w:rsid w:val="0092243D"/>
    <w:rsid w:val="00923A1F"/>
    <w:rsid w:val="00924659"/>
    <w:rsid w:val="00924E24"/>
    <w:rsid w:val="009254FA"/>
    <w:rsid w:val="00926CED"/>
    <w:rsid w:val="00927B8C"/>
    <w:rsid w:val="00930975"/>
    <w:rsid w:val="009310E6"/>
    <w:rsid w:val="00937695"/>
    <w:rsid w:val="00940E2C"/>
    <w:rsid w:val="0094146B"/>
    <w:rsid w:val="0094342A"/>
    <w:rsid w:val="00945873"/>
    <w:rsid w:val="00946CBF"/>
    <w:rsid w:val="0095213E"/>
    <w:rsid w:val="00953BD8"/>
    <w:rsid w:val="00954D54"/>
    <w:rsid w:val="009554D0"/>
    <w:rsid w:val="00957653"/>
    <w:rsid w:val="00960EE0"/>
    <w:rsid w:val="0096226F"/>
    <w:rsid w:val="009637E3"/>
    <w:rsid w:val="0096537E"/>
    <w:rsid w:val="00966D84"/>
    <w:rsid w:val="00972106"/>
    <w:rsid w:val="00972693"/>
    <w:rsid w:val="00973502"/>
    <w:rsid w:val="00973F6D"/>
    <w:rsid w:val="00973FFF"/>
    <w:rsid w:val="00982F54"/>
    <w:rsid w:val="00992396"/>
    <w:rsid w:val="009937DE"/>
    <w:rsid w:val="00997F19"/>
    <w:rsid w:val="009A1889"/>
    <w:rsid w:val="009A624C"/>
    <w:rsid w:val="009B111B"/>
    <w:rsid w:val="009B1D66"/>
    <w:rsid w:val="009B2D6E"/>
    <w:rsid w:val="009B6D28"/>
    <w:rsid w:val="009B7F60"/>
    <w:rsid w:val="009C3DD6"/>
    <w:rsid w:val="009C4915"/>
    <w:rsid w:val="009D25C7"/>
    <w:rsid w:val="009D2718"/>
    <w:rsid w:val="009D3780"/>
    <w:rsid w:val="009D4047"/>
    <w:rsid w:val="009D532C"/>
    <w:rsid w:val="009D5B78"/>
    <w:rsid w:val="009D67C4"/>
    <w:rsid w:val="009D6F6A"/>
    <w:rsid w:val="009D7898"/>
    <w:rsid w:val="009E13F0"/>
    <w:rsid w:val="009E2026"/>
    <w:rsid w:val="009E26FA"/>
    <w:rsid w:val="009E3F75"/>
    <w:rsid w:val="009E48CE"/>
    <w:rsid w:val="009E7A82"/>
    <w:rsid w:val="009F1AAF"/>
    <w:rsid w:val="009F30E9"/>
    <w:rsid w:val="009F4095"/>
    <w:rsid w:val="009F4E0C"/>
    <w:rsid w:val="009F66BB"/>
    <w:rsid w:val="009F67F4"/>
    <w:rsid w:val="009F7B03"/>
    <w:rsid w:val="00A0101B"/>
    <w:rsid w:val="00A0358A"/>
    <w:rsid w:val="00A0477D"/>
    <w:rsid w:val="00A05058"/>
    <w:rsid w:val="00A05303"/>
    <w:rsid w:val="00A056D5"/>
    <w:rsid w:val="00A14EF2"/>
    <w:rsid w:val="00A21E13"/>
    <w:rsid w:val="00A22A92"/>
    <w:rsid w:val="00A25A5C"/>
    <w:rsid w:val="00A27779"/>
    <w:rsid w:val="00A30886"/>
    <w:rsid w:val="00A3159E"/>
    <w:rsid w:val="00A318B3"/>
    <w:rsid w:val="00A32392"/>
    <w:rsid w:val="00A324B2"/>
    <w:rsid w:val="00A32A2B"/>
    <w:rsid w:val="00A3539D"/>
    <w:rsid w:val="00A3697F"/>
    <w:rsid w:val="00A370AE"/>
    <w:rsid w:val="00A41926"/>
    <w:rsid w:val="00A42EAB"/>
    <w:rsid w:val="00A4469B"/>
    <w:rsid w:val="00A4595A"/>
    <w:rsid w:val="00A4700A"/>
    <w:rsid w:val="00A50FB8"/>
    <w:rsid w:val="00A516D9"/>
    <w:rsid w:val="00A51DD0"/>
    <w:rsid w:val="00A52DC8"/>
    <w:rsid w:val="00A53E00"/>
    <w:rsid w:val="00A54299"/>
    <w:rsid w:val="00A63C6D"/>
    <w:rsid w:val="00A641CF"/>
    <w:rsid w:val="00A64936"/>
    <w:rsid w:val="00A67E10"/>
    <w:rsid w:val="00A70273"/>
    <w:rsid w:val="00A83C24"/>
    <w:rsid w:val="00A849BE"/>
    <w:rsid w:val="00A849C4"/>
    <w:rsid w:val="00A84EF0"/>
    <w:rsid w:val="00A85505"/>
    <w:rsid w:val="00A86021"/>
    <w:rsid w:val="00A863FF"/>
    <w:rsid w:val="00A86A2D"/>
    <w:rsid w:val="00A95023"/>
    <w:rsid w:val="00A95154"/>
    <w:rsid w:val="00A97007"/>
    <w:rsid w:val="00AA28FE"/>
    <w:rsid w:val="00AA4FD9"/>
    <w:rsid w:val="00AA54B9"/>
    <w:rsid w:val="00AA55EC"/>
    <w:rsid w:val="00AB0527"/>
    <w:rsid w:val="00AB31F1"/>
    <w:rsid w:val="00AB32C0"/>
    <w:rsid w:val="00AB3DBB"/>
    <w:rsid w:val="00AB4301"/>
    <w:rsid w:val="00AB61F8"/>
    <w:rsid w:val="00AC0A46"/>
    <w:rsid w:val="00AC2F48"/>
    <w:rsid w:val="00AC32F3"/>
    <w:rsid w:val="00AD00BC"/>
    <w:rsid w:val="00AD141F"/>
    <w:rsid w:val="00AD34BC"/>
    <w:rsid w:val="00AD3D47"/>
    <w:rsid w:val="00AD518A"/>
    <w:rsid w:val="00AD55DF"/>
    <w:rsid w:val="00AE08AA"/>
    <w:rsid w:val="00AE197D"/>
    <w:rsid w:val="00AE3332"/>
    <w:rsid w:val="00AE50CE"/>
    <w:rsid w:val="00AE57E4"/>
    <w:rsid w:val="00AE59DF"/>
    <w:rsid w:val="00AE5ACE"/>
    <w:rsid w:val="00AE7A15"/>
    <w:rsid w:val="00AF4AF7"/>
    <w:rsid w:val="00AF6956"/>
    <w:rsid w:val="00AF6FFF"/>
    <w:rsid w:val="00AF7433"/>
    <w:rsid w:val="00AF7961"/>
    <w:rsid w:val="00B00E5E"/>
    <w:rsid w:val="00B02007"/>
    <w:rsid w:val="00B06E1E"/>
    <w:rsid w:val="00B072DA"/>
    <w:rsid w:val="00B1193E"/>
    <w:rsid w:val="00B12BE4"/>
    <w:rsid w:val="00B16248"/>
    <w:rsid w:val="00B223CB"/>
    <w:rsid w:val="00B264AB"/>
    <w:rsid w:val="00B31AC9"/>
    <w:rsid w:val="00B31E55"/>
    <w:rsid w:val="00B32B80"/>
    <w:rsid w:val="00B36C3F"/>
    <w:rsid w:val="00B42605"/>
    <w:rsid w:val="00B51424"/>
    <w:rsid w:val="00B517B2"/>
    <w:rsid w:val="00B51885"/>
    <w:rsid w:val="00B51CF8"/>
    <w:rsid w:val="00B51EC4"/>
    <w:rsid w:val="00B52078"/>
    <w:rsid w:val="00B539AB"/>
    <w:rsid w:val="00B54EAD"/>
    <w:rsid w:val="00B62877"/>
    <w:rsid w:val="00B62CF9"/>
    <w:rsid w:val="00B64C75"/>
    <w:rsid w:val="00B66101"/>
    <w:rsid w:val="00B70C89"/>
    <w:rsid w:val="00B7407A"/>
    <w:rsid w:val="00B753C9"/>
    <w:rsid w:val="00B7686A"/>
    <w:rsid w:val="00B806F1"/>
    <w:rsid w:val="00B81255"/>
    <w:rsid w:val="00B8501E"/>
    <w:rsid w:val="00B912EA"/>
    <w:rsid w:val="00B95336"/>
    <w:rsid w:val="00B9618B"/>
    <w:rsid w:val="00B96664"/>
    <w:rsid w:val="00BA0B2D"/>
    <w:rsid w:val="00BA496F"/>
    <w:rsid w:val="00BB0793"/>
    <w:rsid w:val="00BB2381"/>
    <w:rsid w:val="00BB269A"/>
    <w:rsid w:val="00BB39CB"/>
    <w:rsid w:val="00BB58BA"/>
    <w:rsid w:val="00BB771B"/>
    <w:rsid w:val="00BC4341"/>
    <w:rsid w:val="00BC4655"/>
    <w:rsid w:val="00BC6521"/>
    <w:rsid w:val="00BD01BE"/>
    <w:rsid w:val="00BD2AD9"/>
    <w:rsid w:val="00BD4437"/>
    <w:rsid w:val="00BD703E"/>
    <w:rsid w:val="00BE052D"/>
    <w:rsid w:val="00BE4B20"/>
    <w:rsid w:val="00BE62BE"/>
    <w:rsid w:val="00BF14DD"/>
    <w:rsid w:val="00BF1F98"/>
    <w:rsid w:val="00BF45C7"/>
    <w:rsid w:val="00BF4773"/>
    <w:rsid w:val="00BF56CA"/>
    <w:rsid w:val="00BF679A"/>
    <w:rsid w:val="00C020EE"/>
    <w:rsid w:val="00C062B1"/>
    <w:rsid w:val="00C0633E"/>
    <w:rsid w:val="00C071EE"/>
    <w:rsid w:val="00C11B98"/>
    <w:rsid w:val="00C201A0"/>
    <w:rsid w:val="00C20EFC"/>
    <w:rsid w:val="00C2365B"/>
    <w:rsid w:val="00C238F0"/>
    <w:rsid w:val="00C31594"/>
    <w:rsid w:val="00C3232E"/>
    <w:rsid w:val="00C350DA"/>
    <w:rsid w:val="00C35403"/>
    <w:rsid w:val="00C3622E"/>
    <w:rsid w:val="00C3782F"/>
    <w:rsid w:val="00C42341"/>
    <w:rsid w:val="00C42DA1"/>
    <w:rsid w:val="00C43BDD"/>
    <w:rsid w:val="00C46D1E"/>
    <w:rsid w:val="00C51C8F"/>
    <w:rsid w:val="00C5339B"/>
    <w:rsid w:val="00C5371E"/>
    <w:rsid w:val="00C53B12"/>
    <w:rsid w:val="00C54188"/>
    <w:rsid w:val="00C543EB"/>
    <w:rsid w:val="00C571CA"/>
    <w:rsid w:val="00C57F9B"/>
    <w:rsid w:val="00C61E34"/>
    <w:rsid w:val="00C62738"/>
    <w:rsid w:val="00C62847"/>
    <w:rsid w:val="00C65754"/>
    <w:rsid w:val="00C6593B"/>
    <w:rsid w:val="00C65AD8"/>
    <w:rsid w:val="00C66034"/>
    <w:rsid w:val="00C67662"/>
    <w:rsid w:val="00C70967"/>
    <w:rsid w:val="00C7412D"/>
    <w:rsid w:val="00C75EEF"/>
    <w:rsid w:val="00C802A0"/>
    <w:rsid w:val="00C82AF4"/>
    <w:rsid w:val="00C84509"/>
    <w:rsid w:val="00C875D1"/>
    <w:rsid w:val="00C91AC3"/>
    <w:rsid w:val="00C955E6"/>
    <w:rsid w:val="00C972F1"/>
    <w:rsid w:val="00CA0FD9"/>
    <w:rsid w:val="00CA190E"/>
    <w:rsid w:val="00CA5853"/>
    <w:rsid w:val="00CB16EE"/>
    <w:rsid w:val="00CB5427"/>
    <w:rsid w:val="00CB5C1E"/>
    <w:rsid w:val="00CB643B"/>
    <w:rsid w:val="00CB7BE6"/>
    <w:rsid w:val="00CC00B7"/>
    <w:rsid w:val="00CC2448"/>
    <w:rsid w:val="00CC72F8"/>
    <w:rsid w:val="00CC755B"/>
    <w:rsid w:val="00CD071F"/>
    <w:rsid w:val="00CD0CA6"/>
    <w:rsid w:val="00CD406B"/>
    <w:rsid w:val="00CD4813"/>
    <w:rsid w:val="00CD6D13"/>
    <w:rsid w:val="00CD7186"/>
    <w:rsid w:val="00CD7CF7"/>
    <w:rsid w:val="00CE1916"/>
    <w:rsid w:val="00CE4CB1"/>
    <w:rsid w:val="00CE6020"/>
    <w:rsid w:val="00CE73E9"/>
    <w:rsid w:val="00CF15FA"/>
    <w:rsid w:val="00CF3C0F"/>
    <w:rsid w:val="00D00381"/>
    <w:rsid w:val="00D0299C"/>
    <w:rsid w:val="00D029C9"/>
    <w:rsid w:val="00D03BD8"/>
    <w:rsid w:val="00D040DA"/>
    <w:rsid w:val="00D055AE"/>
    <w:rsid w:val="00D10EBA"/>
    <w:rsid w:val="00D14C54"/>
    <w:rsid w:val="00D15DCF"/>
    <w:rsid w:val="00D24A06"/>
    <w:rsid w:val="00D26C4E"/>
    <w:rsid w:val="00D2766E"/>
    <w:rsid w:val="00D27AB6"/>
    <w:rsid w:val="00D306AF"/>
    <w:rsid w:val="00D31DBB"/>
    <w:rsid w:val="00D32768"/>
    <w:rsid w:val="00D32EB2"/>
    <w:rsid w:val="00D379BF"/>
    <w:rsid w:val="00D418D0"/>
    <w:rsid w:val="00D42D16"/>
    <w:rsid w:val="00D4515D"/>
    <w:rsid w:val="00D454DA"/>
    <w:rsid w:val="00D45ED2"/>
    <w:rsid w:val="00D47E69"/>
    <w:rsid w:val="00D51527"/>
    <w:rsid w:val="00D56CD0"/>
    <w:rsid w:val="00D63F25"/>
    <w:rsid w:val="00D66F5C"/>
    <w:rsid w:val="00D67908"/>
    <w:rsid w:val="00D714EE"/>
    <w:rsid w:val="00D7617E"/>
    <w:rsid w:val="00D76844"/>
    <w:rsid w:val="00D76DB4"/>
    <w:rsid w:val="00D77732"/>
    <w:rsid w:val="00D823A3"/>
    <w:rsid w:val="00D8286E"/>
    <w:rsid w:val="00D84406"/>
    <w:rsid w:val="00D8536E"/>
    <w:rsid w:val="00D87736"/>
    <w:rsid w:val="00D900E2"/>
    <w:rsid w:val="00D91C81"/>
    <w:rsid w:val="00D9384F"/>
    <w:rsid w:val="00D93A50"/>
    <w:rsid w:val="00D93BC2"/>
    <w:rsid w:val="00D97B22"/>
    <w:rsid w:val="00D97CA0"/>
    <w:rsid w:val="00DA32E9"/>
    <w:rsid w:val="00DA3BBA"/>
    <w:rsid w:val="00DB23BE"/>
    <w:rsid w:val="00DB274D"/>
    <w:rsid w:val="00DB4B0B"/>
    <w:rsid w:val="00DB66EE"/>
    <w:rsid w:val="00DC0AB5"/>
    <w:rsid w:val="00DC0F4E"/>
    <w:rsid w:val="00DC190B"/>
    <w:rsid w:val="00DC556B"/>
    <w:rsid w:val="00DC5C77"/>
    <w:rsid w:val="00DD4312"/>
    <w:rsid w:val="00DD44B1"/>
    <w:rsid w:val="00DE04FE"/>
    <w:rsid w:val="00DE08F5"/>
    <w:rsid w:val="00DE0AB7"/>
    <w:rsid w:val="00DE1754"/>
    <w:rsid w:val="00DE385B"/>
    <w:rsid w:val="00DE41C1"/>
    <w:rsid w:val="00DE5D47"/>
    <w:rsid w:val="00DE5E8E"/>
    <w:rsid w:val="00DE6535"/>
    <w:rsid w:val="00DF1B49"/>
    <w:rsid w:val="00DF1DE6"/>
    <w:rsid w:val="00DF335F"/>
    <w:rsid w:val="00DF33B3"/>
    <w:rsid w:val="00DF60C1"/>
    <w:rsid w:val="00DF6C3F"/>
    <w:rsid w:val="00E03949"/>
    <w:rsid w:val="00E05BE5"/>
    <w:rsid w:val="00E05F9B"/>
    <w:rsid w:val="00E066ED"/>
    <w:rsid w:val="00E0745A"/>
    <w:rsid w:val="00E110A1"/>
    <w:rsid w:val="00E11195"/>
    <w:rsid w:val="00E11CAC"/>
    <w:rsid w:val="00E12B07"/>
    <w:rsid w:val="00E14563"/>
    <w:rsid w:val="00E20DF8"/>
    <w:rsid w:val="00E260BA"/>
    <w:rsid w:val="00E27E34"/>
    <w:rsid w:val="00E35083"/>
    <w:rsid w:val="00E36C1A"/>
    <w:rsid w:val="00E37EAE"/>
    <w:rsid w:val="00E41E0A"/>
    <w:rsid w:val="00E455F8"/>
    <w:rsid w:val="00E468BC"/>
    <w:rsid w:val="00E539C2"/>
    <w:rsid w:val="00E54DAE"/>
    <w:rsid w:val="00E554D2"/>
    <w:rsid w:val="00E559CF"/>
    <w:rsid w:val="00E57967"/>
    <w:rsid w:val="00E63988"/>
    <w:rsid w:val="00E64136"/>
    <w:rsid w:val="00E65849"/>
    <w:rsid w:val="00E721EC"/>
    <w:rsid w:val="00E73997"/>
    <w:rsid w:val="00E74BD5"/>
    <w:rsid w:val="00E81747"/>
    <w:rsid w:val="00E84862"/>
    <w:rsid w:val="00E84D16"/>
    <w:rsid w:val="00E8509C"/>
    <w:rsid w:val="00E86921"/>
    <w:rsid w:val="00E86E06"/>
    <w:rsid w:val="00E919CD"/>
    <w:rsid w:val="00E9415A"/>
    <w:rsid w:val="00E94F37"/>
    <w:rsid w:val="00EA119D"/>
    <w:rsid w:val="00EA35C4"/>
    <w:rsid w:val="00EA35EC"/>
    <w:rsid w:val="00EA3C25"/>
    <w:rsid w:val="00EA6015"/>
    <w:rsid w:val="00EA6D49"/>
    <w:rsid w:val="00EA7122"/>
    <w:rsid w:val="00EB0BAF"/>
    <w:rsid w:val="00EB24E4"/>
    <w:rsid w:val="00EB48BF"/>
    <w:rsid w:val="00EB590F"/>
    <w:rsid w:val="00EB638B"/>
    <w:rsid w:val="00EB79BB"/>
    <w:rsid w:val="00EC08AC"/>
    <w:rsid w:val="00EC393F"/>
    <w:rsid w:val="00EC48E9"/>
    <w:rsid w:val="00EC7ADB"/>
    <w:rsid w:val="00ED5789"/>
    <w:rsid w:val="00EE19D7"/>
    <w:rsid w:val="00EE48A3"/>
    <w:rsid w:val="00EE572A"/>
    <w:rsid w:val="00EE6A7E"/>
    <w:rsid w:val="00EF1BB0"/>
    <w:rsid w:val="00EF4505"/>
    <w:rsid w:val="00EF468E"/>
    <w:rsid w:val="00F00AF9"/>
    <w:rsid w:val="00F00E72"/>
    <w:rsid w:val="00F01460"/>
    <w:rsid w:val="00F0349A"/>
    <w:rsid w:val="00F048F4"/>
    <w:rsid w:val="00F04BF1"/>
    <w:rsid w:val="00F04E8C"/>
    <w:rsid w:val="00F0707B"/>
    <w:rsid w:val="00F121A4"/>
    <w:rsid w:val="00F13342"/>
    <w:rsid w:val="00F14A79"/>
    <w:rsid w:val="00F161C7"/>
    <w:rsid w:val="00F17FCD"/>
    <w:rsid w:val="00F2050A"/>
    <w:rsid w:val="00F21090"/>
    <w:rsid w:val="00F24526"/>
    <w:rsid w:val="00F25D2B"/>
    <w:rsid w:val="00F26D33"/>
    <w:rsid w:val="00F311C2"/>
    <w:rsid w:val="00F31D72"/>
    <w:rsid w:val="00F3262D"/>
    <w:rsid w:val="00F42D62"/>
    <w:rsid w:val="00F42E9D"/>
    <w:rsid w:val="00F47A31"/>
    <w:rsid w:val="00F52C3E"/>
    <w:rsid w:val="00F54A59"/>
    <w:rsid w:val="00F54B90"/>
    <w:rsid w:val="00F56809"/>
    <w:rsid w:val="00F60673"/>
    <w:rsid w:val="00F62336"/>
    <w:rsid w:val="00F62B37"/>
    <w:rsid w:val="00F632CA"/>
    <w:rsid w:val="00F65F55"/>
    <w:rsid w:val="00F70467"/>
    <w:rsid w:val="00F70720"/>
    <w:rsid w:val="00F71044"/>
    <w:rsid w:val="00F7163F"/>
    <w:rsid w:val="00F7287E"/>
    <w:rsid w:val="00F739C5"/>
    <w:rsid w:val="00F76848"/>
    <w:rsid w:val="00F7781A"/>
    <w:rsid w:val="00F80FEC"/>
    <w:rsid w:val="00F8126D"/>
    <w:rsid w:val="00F81C40"/>
    <w:rsid w:val="00F825BE"/>
    <w:rsid w:val="00F84647"/>
    <w:rsid w:val="00F859D3"/>
    <w:rsid w:val="00F87701"/>
    <w:rsid w:val="00F93E9C"/>
    <w:rsid w:val="00F945DA"/>
    <w:rsid w:val="00F97F9F"/>
    <w:rsid w:val="00FA1571"/>
    <w:rsid w:val="00FA26C8"/>
    <w:rsid w:val="00FA3968"/>
    <w:rsid w:val="00FA39F0"/>
    <w:rsid w:val="00FB13DF"/>
    <w:rsid w:val="00FB375D"/>
    <w:rsid w:val="00FB37A8"/>
    <w:rsid w:val="00FB3B5F"/>
    <w:rsid w:val="00FB67F1"/>
    <w:rsid w:val="00FC1582"/>
    <w:rsid w:val="00FC2FE0"/>
    <w:rsid w:val="00FC3316"/>
    <w:rsid w:val="00FC36F6"/>
    <w:rsid w:val="00FC40E6"/>
    <w:rsid w:val="00FC4AAE"/>
    <w:rsid w:val="00FC7C75"/>
    <w:rsid w:val="00FD0645"/>
    <w:rsid w:val="00FD0A51"/>
    <w:rsid w:val="00FD167E"/>
    <w:rsid w:val="00FD20CE"/>
    <w:rsid w:val="00FD2EE6"/>
    <w:rsid w:val="00FD4DA8"/>
    <w:rsid w:val="00FD55E7"/>
    <w:rsid w:val="00FE2BA1"/>
    <w:rsid w:val="00FE6178"/>
    <w:rsid w:val="00FE741C"/>
    <w:rsid w:val="00FF219E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A22B3D"/>
  <w15:chartTrackingRefBased/>
  <w15:docId w15:val="{65918705-874E-439D-9DC1-45295F8E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71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1D6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A3A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3A5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3A5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3A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3A5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3A5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57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7967"/>
  </w:style>
  <w:style w:type="paragraph" w:styleId="Voettekst">
    <w:name w:val="footer"/>
    <w:basedOn w:val="Standaard"/>
    <w:link w:val="VoettekstChar"/>
    <w:uiPriority w:val="99"/>
    <w:unhideWhenUsed/>
    <w:rsid w:val="00E57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7967"/>
  </w:style>
  <w:style w:type="paragraph" w:styleId="Geenafstand">
    <w:name w:val="No Spacing"/>
    <w:link w:val="GeenafstandChar"/>
    <w:uiPriority w:val="1"/>
    <w:qFormat/>
    <w:rsid w:val="000E11AD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E11AD"/>
    <w:rPr>
      <w:rFonts w:eastAsiaTheme="minorEastAsia"/>
      <w:lang w:eastAsia="nl-NL"/>
    </w:rPr>
  </w:style>
  <w:style w:type="paragraph" w:customStyle="1" w:styleId="paragraph">
    <w:name w:val="paragraph"/>
    <w:basedOn w:val="Standaard"/>
    <w:rsid w:val="00EA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EA3C25"/>
  </w:style>
  <w:style w:type="character" w:customStyle="1" w:styleId="eop">
    <w:name w:val="eop"/>
    <w:basedOn w:val="Standaardalinea-lettertype"/>
    <w:rsid w:val="00EA3C25"/>
  </w:style>
  <w:style w:type="character" w:customStyle="1" w:styleId="spellingerror">
    <w:name w:val="spellingerror"/>
    <w:basedOn w:val="Standaardalinea-lettertype"/>
    <w:rsid w:val="00EA3C25"/>
  </w:style>
  <w:style w:type="character" w:customStyle="1" w:styleId="scxw93128556">
    <w:name w:val="scxw93128556"/>
    <w:basedOn w:val="Standaardalinea-lettertype"/>
    <w:rsid w:val="003209F3"/>
  </w:style>
  <w:style w:type="table" w:styleId="Tabelraster">
    <w:name w:val="Table Grid"/>
    <w:basedOn w:val="Standaardtabel"/>
    <w:uiPriority w:val="39"/>
    <w:rsid w:val="00B9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cx0">
    <w:name w:val="bcx0"/>
    <w:basedOn w:val="Standaardalinea-lettertype"/>
    <w:rsid w:val="00AB4301"/>
  </w:style>
  <w:style w:type="character" w:customStyle="1" w:styleId="contextualspellingandgrammarerror">
    <w:name w:val="contextualspellingandgrammarerror"/>
    <w:basedOn w:val="Standaardalinea-lettertype"/>
    <w:rsid w:val="00586C31"/>
  </w:style>
  <w:style w:type="character" w:customStyle="1" w:styleId="scxw167269000">
    <w:name w:val="scxw167269000"/>
    <w:basedOn w:val="Standaardalinea-lettertype"/>
    <w:rsid w:val="00F8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17 Februari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365163-3C1F-4F35-825A-9BB56791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7F2E4302</Template>
  <TotalTime>0</TotalTime>
  <Pages>3</Pages>
  <Words>230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Notulen MR West</vt:lpstr>
      <vt:lpstr>Notulen MR West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MR West</dc:title>
  <dc:subject>Aanwezig: Paula, Johan, René, Krista, Ingrid,                       Denise, Patrick, Ronald, Anne, Lies en Joep</dc:subject>
  <dc:creator>Notulist: Ilona Andringa</dc:creator>
  <cp:keywords/>
  <dc:description/>
  <cp:lastModifiedBy>Krista de Jong</cp:lastModifiedBy>
  <cp:revision>2</cp:revision>
  <dcterms:created xsi:type="dcterms:W3CDTF">2021-03-05T13:27:00Z</dcterms:created>
  <dcterms:modified xsi:type="dcterms:W3CDTF">2021-03-05T13:27:00Z</dcterms:modified>
</cp:coreProperties>
</file>