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5182F3" w14:textId="0C0A956F" w:rsidR="00E26AB1" w:rsidRPr="001C0E88" w:rsidRDefault="00BC48CC">
      <w:pPr>
        <w:pStyle w:val="Titolo"/>
        <w:rPr>
          <w:rFonts w:ascii="Baskerville" w:hAnsi="Baskerville"/>
          <w:b w:val="0"/>
          <w:i/>
          <w:iCs/>
          <w:color w:val="9C72B1" w:themeColor="accent1" w:themeTint="99"/>
          <w:u w:val="single"/>
          <w:lang w:val="fr-FR"/>
        </w:rPr>
      </w:pPr>
      <w:r w:rsidRPr="00DF693B">
        <w:rPr>
          <w:rFonts w:ascii="Baskerville" w:hAnsi="Baskerville"/>
          <w:b w:val="0"/>
          <w:i/>
          <w:iCs/>
          <w:noProof/>
        </w:rPr>
        <mc:AlternateContent>
          <mc:Choice Requires="wps">
            <w:drawing>
              <wp:anchor distT="0" distB="0" distL="320040" distR="320040" simplePos="0" relativeHeight="251658240" behindDoc="1" locked="0" layoutInCell="1" allowOverlap="1" wp14:anchorId="6DB33D98" wp14:editId="367C6A4D">
                <wp:simplePos x="0" y="0"/>
                <wp:positionH relativeFrom="margin">
                  <wp:posOffset>3482975</wp:posOffset>
                </wp:positionH>
                <wp:positionV relativeFrom="margin">
                  <wp:posOffset>-125730</wp:posOffset>
                </wp:positionV>
                <wp:extent cx="3090672" cy="7986233"/>
                <wp:effectExtent l="0" t="0" r="0" b="2540"/>
                <wp:wrapSquare wrapText="left"/>
                <wp:docPr id="17" name="Forme lib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672" cy="7986233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901CC4" w14:textId="77777777" w:rsidR="00E26AB1" w:rsidRPr="0026674B" w:rsidRDefault="00290E43">
                            <w:pPr>
                              <w:rPr>
                                <w:color w:val="FAECD6" w:themeColor="accent6" w:themeTint="33"/>
                                <w:u w:val="single"/>
                              </w:rPr>
                            </w:pPr>
                            <w:r w:rsidRPr="0026674B">
                              <w:rPr>
                                <w:b/>
                                <w:color w:val="FAECD6" w:themeColor="accent6" w:themeTint="33"/>
                                <w:u w:val="single"/>
                                <w:lang w:val="fr-FR" w:bidi="fr-FR"/>
                              </w:rPr>
                              <w:t>LISTE DE COURSES</w:t>
                            </w:r>
                          </w:p>
                          <w:p w14:paraId="0C6C40CD" w14:textId="757BD106" w:rsidR="00E26AB1" w:rsidRPr="00DF693B" w:rsidRDefault="00BA4AE1">
                            <w:pPr>
                              <w:rPr>
                                <w:color w:val="FAECD6" w:themeColor="accent6" w:themeTint="33"/>
                                <w:lang w:val="fr-FR" w:bidi="fr-FR"/>
                              </w:rPr>
                            </w:pPr>
                            <w:proofErr w:type="spellStart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Mele</w:t>
                            </w:r>
                            <w:proofErr w:type="spellEnd"/>
                          </w:p>
                          <w:p w14:paraId="2A0ED3E8" w14:textId="6186DFCF" w:rsidR="00BA4AE1" w:rsidRPr="00DF693B" w:rsidRDefault="00BA4AE1">
                            <w:pPr>
                              <w:rPr>
                                <w:color w:val="FAECD6" w:themeColor="accent6" w:themeTint="33"/>
                                <w:lang w:val="fr-FR" w:bidi="fr-FR"/>
                              </w:rPr>
                            </w:pPr>
                            <w:proofErr w:type="spellStart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Zucchero</w:t>
                            </w:r>
                            <w:proofErr w:type="spellEnd"/>
                          </w:p>
                          <w:p w14:paraId="0E44E9D6" w14:textId="1C78CDC0" w:rsidR="00BA4AE1" w:rsidRPr="00DF693B" w:rsidRDefault="00BA4AE1">
                            <w:pPr>
                              <w:rPr>
                                <w:color w:val="FAECD6" w:themeColor="accent6" w:themeTint="33"/>
                                <w:lang w:val="fr-FR" w:bidi="fr-FR"/>
                              </w:rPr>
                            </w:pPr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Farina</w:t>
                            </w:r>
                          </w:p>
                          <w:p w14:paraId="617A0688" w14:textId="5DB7A659" w:rsidR="00BE5708" w:rsidRPr="00DF693B" w:rsidRDefault="00BE5708">
                            <w:pPr>
                              <w:rPr>
                                <w:color w:val="FAECD6" w:themeColor="accent6" w:themeTint="33"/>
                                <w:lang w:val="fr-FR" w:bidi="fr-FR"/>
                              </w:rPr>
                            </w:pPr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Farina di mandorle</w:t>
                            </w:r>
                          </w:p>
                          <w:p w14:paraId="69759FD0" w14:textId="310D6CBB" w:rsidR="00FD49AE" w:rsidRPr="00DF693B" w:rsidRDefault="00FD49AE">
                            <w:pPr>
                              <w:rPr>
                                <w:color w:val="FAECD6" w:themeColor="accent6" w:themeTint="33"/>
                                <w:lang w:val="fr-FR" w:bidi="fr-FR"/>
                              </w:rPr>
                            </w:pPr>
                            <w:proofErr w:type="spellStart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Burro</w:t>
                            </w:r>
                            <w:proofErr w:type="spellEnd"/>
                          </w:p>
                          <w:p w14:paraId="70BEEA83" w14:textId="6B111FE4" w:rsidR="00BE5708" w:rsidRPr="00DF693B" w:rsidRDefault="00BE5708">
                            <w:pPr>
                              <w:rPr>
                                <w:color w:val="FAECD6" w:themeColor="accent6" w:themeTint="33"/>
                                <w:lang w:val="fr-FR" w:bidi="fr-FR"/>
                              </w:rPr>
                            </w:pPr>
                            <w:proofErr w:type="spellStart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Bacca</w:t>
                            </w:r>
                            <w:proofErr w:type="spellEnd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 xml:space="preserve"> di </w:t>
                            </w:r>
                            <w:proofErr w:type="spellStart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vaniglia</w:t>
                            </w:r>
                            <w:proofErr w:type="spellEnd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 xml:space="preserve"> </w:t>
                            </w:r>
                          </w:p>
                          <w:p w14:paraId="0B01657E" w14:textId="7E07145B" w:rsidR="00FD49AE" w:rsidRPr="00DF693B" w:rsidRDefault="00FD49AE">
                            <w:pPr>
                              <w:rPr>
                                <w:color w:val="FAECD6" w:themeColor="accent6" w:themeTint="33"/>
                              </w:rPr>
                            </w:pPr>
                            <w:proofErr w:type="spellStart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Zucchero</w:t>
                            </w:r>
                            <w:proofErr w:type="spellEnd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 xml:space="preserve"> </w:t>
                            </w:r>
                            <w:proofErr w:type="spellStart"/>
                            <w:r w:rsidRPr="00DF693B">
                              <w:rPr>
                                <w:color w:val="FAECD6" w:themeColor="accent6" w:themeTint="33"/>
                                <w:lang w:val="fr-FR" w:bidi="fr-FR"/>
                              </w:rPr>
                              <w:t>vanigliato</w:t>
                            </w:r>
                            <w:proofErr w:type="spellEnd"/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DB33D98" id="Forme libre 14" o:spid="_x0000_s1026" style="position:absolute;margin-left:274.25pt;margin-top:-9.9pt;width:243.35pt;height:628.85pt;z-index:-251658240;visibility:visible;mso-wrap-style:square;mso-wrap-distance-left:25.2pt;mso-wrap-distance-top:0;mso-wrap-distance-right:25.2pt;mso-wrap-distance-bottom:0;mso-position-horizontal:absolute;mso-position-horizontal-relative:margin;mso-position-vertical:absolute;mso-position-vertical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047294,243685;2949694,0;2700271,0;2309871,88613;1930314,0;1550758,88613;1160358,0;780801,88613;401245,0;140978,0;43378,243685;75911,520600;0,886128;75911,1262733;0,1639338;75911,2004866;0,2381470;75911,2758075;0,3123603;75911,3500208;0,3865736;75911,4242340;0,4618945;75911,4984473;0,5361077;75911,5737682;0,6103210;75911,6479815;0,6856419;75911,7221947;0,7598552;0,7842237;238578,7941927;520534,7897620;910935,7986233;1290491,7897620;1670047,7986233;2060448,7897620;2440004,7986233;2830405,7897620;3047294,7941927;3014761,7720394;3090672,7343790;3014761,6978262;3090672,6601657;3014761,6236129;3090672,5859525;3014761,5482920;3090672,5117392;3014761,4740787;3090672,4364183;3014761,3998655;3090672,3622050;3014761,3245446;3090672,2879918;3014761,2503313;3090672,2126708;3014761,1761180;3090672,1384576;3014761,1019048;3090672,642443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18901CC4" w14:textId="77777777" w:rsidR="00E26AB1" w:rsidRPr="0026674B" w:rsidRDefault="00290E43">
                      <w:pPr>
                        <w:rPr>
                          <w:color w:val="FAECD6" w:themeColor="accent6" w:themeTint="33"/>
                          <w:u w:val="single"/>
                        </w:rPr>
                      </w:pPr>
                      <w:r w:rsidRPr="0026674B">
                        <w:rPr>
                          <w:b/>
                          <w:color w:val="FAECD6" w:themeColor="accent6" w:themeTint="33"/>
                          <w:u w:val="single"/>
                          <w:lang w:val="fr-FR" w:bidi="fr-FR"/>
                        </w:rPr>
                        <w:t xml:space="preserve">LISTE DE </w:t>
                      </w:r>
                      <w:r w:rsidRPr="0026674B">
                        <w:rPr>
                          <w:b/>
                          <w:color w:val="FAECD6" w:themeColor="accent6" w:themeTint="33"/>
                          <w:u w:val="single"/>
                          <w:lang w:val="fr-FR" w:bidi="fr-FR"/>
                        </w:rPr>
                        <w:t>COURSES</w:t>
                      </w:r>
                    </w:p>
                    <w:p w14:paraId="0C6C40CD" w14:textId="757BD106" w:rsidR="00E26AB1" w:rsidRPr="00DF693B" w:rsidRDefault="00BA4AE1">
                      <w:pPr>
                        <w:rPr>
                          <w:color w:val="FAECD6" w:themeColor="accent6" w:themeTint="33"/>
                          <w:lang w:val="fr-FR" w:bidi="fr-FR"/>
                        </w:rPr>
                      </w:pPr>
                      <w:proofErr w:type="spellStart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Mele</w:t>
                      </w:r>
                      <w:proofErr w:type="spellEnd"/>
                    </w:p>
                    <w:p w14:paraId="2A0ED3E8" w14:textId="6186DFCF" w:rsidR="00BA4AE1" w:rsidRPr="00DF693B" w:rsidRDefault="00BA4AE1">
                      <w:pPr>
                        <w:rPr>
                          <w:color w:val="FAECD6" w:themeColor="accent6" w:themeTint="33"/>
                          <w:lang w:val="fr-FR" w:bidi="fr-FR"/>
                        </w:rPr>
                      </w:pPr>
                      <w:proofErr w:type="spellStart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Zucchero</w:t>
                      </w:r>
                      <w:proofErr w:type="spellEnd"/>
                    </w:p>
                    <w:p w14:paraId="0E44E9D6" w14:textId="1C78CDC0" w:rsidR="00BA4AE1" w:rsidRPr="00DF693B" w:rsidRDefault="00BA4AE1">
                      <w:pPr>
                        <w:rPr>
                          <w:color w:val="FAECD6" w:themeColor="accent6" w:themeTint="33"/>
                          <w:lang w:val="fr-FR" w:bidi="fr-FR"/>
                        </w:rPr>
                      </w:pPr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Farina</w:t>
                      </w:r>
                    </w:p>
                    <w:p w14:paraId="617A0688" w14:textId="5DB7A659" w:rsidR="00BE5708" w:rsidRPr="00DF693B" w:rsidRDefault="00BE5708">
                      <w:pPr>
                        <w:rPr>
                          <w:color w:val="FAECD6" w:themeColor="accent6" w:themeTint="33"/>
                          <w:lang w:val="fr-FR" w:bidi="fr-FR"/>
                        </w:rPr>
                      </w:pPr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Farina di mandorle</w:t>
                      </w:r>
                    </w:p>
                    <w:p w14:paraId="69759FD0" w14:textId="310D6CBB" w:rsidR="00FD49AE" w:rsidRPr="00DF693B" w:rsidRDefault="00FD49AE">
                      <w:pPr>
                        <w:rPr>
                          <w:color w:val="FAECD6" w:themeColor="accent6" w:themeTint="33"/>
                          <w:lang w:val="fr-FR" w:bidi="fr-FR"/>
                        </w:rPr>
                      </w:pPr>
                      <w:proofErr w:type="spellStart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Burro</w:t>
                      </w:r>
                      <w:proofErr w:type="spellEnd"/>
                    </w:p>
                    <w:p w14:paraId="70BEEA83" w14:textId="6B111FE4" w:rsidR="00BE5708" w:rsidRPr="00DF693B" w:rsidRDefault="00BE5708">
                      <w:pPr>
                        <w:rPr>
                          <w:color w:val="FAECD6" w:themeColor="accent6" w:themeTint="33"/>
                          <w:lang w:val="fr-FR" w:bidi="fr-FR"/>
                        </w:rPr>
                      </w:pPr>
                      <w:proofErr w:type="spellStart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Bacca</w:t>
                      </w:r>
                      <w:proofErr w:type="spellEnd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 xml:space="preserve"> di </w:t>
                      </w:r>
                      <w:proofErr w:type="spellStart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vaniglia</w:t>
                      </w:r>
                      <w:proofErr w:type="spellEnd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 xml:space="preserve"> </w:t>
                      </w:r>
                    </w:p>
                    <w:p w14:paraId="0B01657E" w14:textId="7E07145B" w:rsidR="00FD49AE" w:rsidRPr="00DF693B" w:rsidRDefault="00FD49AE">
                      <w:pPr>
                        <w:rPr>
                          <w:color w:val="FAECD6" w:themeColor="accent6" w:themeTint="33"/>
                        </w:rPr>
                      </w:pPr>
                      <w:proofErr w:type="spellStart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Zucchero</w:t>
                      </w:r>
                      <w:proofErr w:type="spellEnd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 xml:space="preserve"> </w:t>
                      </w:r>
                      <w:proofErr w:type="spellStart"/>
                      <w:r w:rsidRPr="00DF693B">
                        <w:rPr>
                          <w:color w:val="FAECD6" w:themeColor="accent6" w:themeTint="33"/>
                          <w:lang w:val="fr-FR" w:bidi="fr-FR"/>
                        </w:rPr>
                        <w:t>vanigliato</w:t>
                      </w:r>
                      <w:proofErr w:type="spellEnd"/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sdt>
        <w:sdtPr>
          <w:rPr>
            <w:rFonts w:ascii="Baskerville" w:hAnsi="Baskerville"/>
            <w:b w:val="0"/>
            <w:i/>
            <w:iCs/>
            <w:color w:val="9C72B1" w:themeColor="accent1" w:themeTint="99"/>
            <w:u w:val="single"/>
          </w:rPr>
          <w:id w:val="-773319100"/>
          <w:placeholder>
            <w:docPart w:val="EBA3DCEDEA5CDE4999C81964DBACC1D7"/>
          </w:placeholder>
          <w:temporary/>
          <w:showingPlcHdr/>
        </w:sdtPr>
        <w:sdtEndPr/>
        <w:sdtContent>
          <w:r w:rsidR="00290E43" w:rsidRPr="001C0E88">
            <w:rPr>
              <w:rFonts w:ascii="Baskerville" w:hAnsi="Baskerville"/>
              <w:b w:val="0"/>
              <w:i/>
              <w:iCs/>
              <w:color w:val="9C72B1" w:themeColor="accent1" w:themeTint="99"/>
              <w:u w:val="single"/>
            </w:rPr>
            <w:t>Recette</w:t>
          </w:r>
        </w:sdtContent>
      </w:sdt>
      <w:r w:rsidR="005B5DAE" w:rsidRPr="001C0E88">
        <w:rPr>
          <w:rFonts w:ascii="Baskerville" w:hAnsi="Baskerville"/>
          <w:b w:val="0"/>
          <w:i/>
          <w:iCs/>
          <w:color w:val="9C72B1" w:themeColor="accent1" w:themeTint="99"/>
          <w:u w:val="single"/>
          <w:lang w:val="fr-FR"/>
        </w:rPr>
        <w:t xml:space="preserve"> DE LA TARTE TATIN</w:t>
      </w:r>
    </w:p>
    <w:p w14:paraId="77518BFE" w14:textId="77777777" w:rsidR="009C2D23" w:rsidRPr="00DF693B" w:rsidRDefault="009C2D23">
      <w:pPr>
        <w:rPr>
          <w:rFonts w:ascii="Baskerville" w:hAnsi="Baskerville"/>
          <w:i/>
          <w:iCs/>
          <w:lang w:val="fr-FR"/>
        </w:rPr>
      </w:pPr>
      <w:r w:rsidRPr="00DF693B">
        <w:rPr>
          <w:rFonts w:ascii="Baskerville" w:hAnsi="Baskerville"/>
          <w:i/>
          <w:iCs/>
          <w:lang w:val="fr-FR"/>
        </w:rPr>
        <w:t>Pour 6 personnes</w:t>
      </w:r>
    </w:p>
    <w:p w14:paraId="5A6725F3" w14:textId="77777777" w:rsidR="00B52651" w:rsidRPr="00DF693B" w:rsidRDefault="009C2D23">
      <w:pPr>
        <w:rPr>
          <w:rFonts w:ascii="Baskerville" w:hAnsi="Baskerville"/>
          <w:i/>
          <w:iCs/>
          <w:lang w:val="fr-FR"/>
        </w:rPr>
      </w:pPr>
      <w:r w:rsidRPr="00DF693B">
        <w:rPr>
          <w:rFonts w:ascii="Baskerville" w:hAnsi="Baskerville"/>
          <w:i/>
          <w:iCs/>
          <w:lang w:val="fr-FR"/>
        </w:rPr>
        <w:t xml:space="preserve">Temps de préparation </w:t>
      </w:r>
      <w:r w:rsidR="00B52651" w:rsidRPr="00DF693B">
        <w:rPr>
          <w:rFonts w:ascii="Baskerville" w:hAnsi="Baskerville"/>
          <w:i/>
          <w:iCs/>
          <w:lang w:val="fr-FR"/>
        </w:rPr>
        <w:t>30mn</w:t>
      </w:r>
    </w:p>
    <w:p w14:paraId="49198502" w14:textId="4022A46C" w:rsidR="00E26AB1" w:rsidRPr="00DF693B" w:rsidRDefault="00B52651">
      <w:pPr>
        <w:rPr>
          <w:rFonts w:ascii="Baskerville" w:hAnsi="Baskerville"/>
          <w:i/>
          <w:iCs/>
        </w:rPr>
      </w:pPr>
      <w:r w:rsidRPr="00DF693B">
        <w:rPr>
          <w:rFonts w:ascii="Baskerville" w:hAnsi="Baskerville"/>
          <w:i/>
          <w:iCs/>
          <w:lang w:val="fr-FR"/>
        </w:rPr>
        <w:t>Temps de cuisson 20/30mn</w:t>
      </w:r>
      <w:r w:rsidR="00484BD3" w:rsidRPr="00DF693B">
        <w:rPr>
          <w:rFonts w:ascii="Baskerville" w:hAnsi="Baskerville"/>
          <w:i/>
          <w:iCs/>
          <w:noProof/>
        </w:rPr>
        <w:t xml:space="preserve"> </w:t>
      </w:r>
    </w:p>
    <w:sdt>
      <w:sdtPr>
        <w:rPr>
          <w:rFonts w:ascii="Baskerville" w:hAnsi="Baskerville"/>
          <w:b w:val="0"/>
          <w:i/>
          <w:iCs/>
        </w:rPr>
        <w:id w:val="-1504122951"/>
        <w:placeholder>
          <w:docPart w:val="F5F71225BA1E2243BA7DB7A9606E2654"/>
        </w:placeholder>
        <w:temporary/>
        <w:showingPlcHdr/>
      </w:sdtPr>
      <w:sdtEndPr/>
      <w:sdtContent>
        <w:p w14:paraId="73108AAB" w14:textId="77777777" w:rsidR="00E26AB1" w:rsidRPr="00DF693B" w:rsidRDefault="00290E43">
          <w:pPr>
            <w:pStyle w:val="Titolo1"/>
            <w:rPr>
              <w:rFonts w:ascii="Baskerville" w:hAnsi="Baskerville"/>
              <w:b w:val="0"/>
              <w:i/>
              <w:iCs/>
            </w:rPr>
          </w:pPr>
          <w:r w:rsidRPr="0020586B">
            <w:rPr>
              <w:rFonts w:ascii="Baskerville" w:hAnsi="Baskerville"/>
              <w:b w:val="0"/>
              <w:i/>
              <w:iCs/>
              <w:color w:val="9C72B1" w:themeColor="accent1" w:themeTint="99"/>
              <w:u w:val="single"/>
            </w:rPr>
            <w:t>Ingrédients</w:t>
          </w:r>
        </w:p>
      </w:sdtContent>
    </w:sdt>
    <w:p w14:paraId="0BFE3411" w14:textId="53088830" w:rsidR="00E26AB1" w:rsidRDefault="00AE0524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 xml:space="preserve">1kg circa di mele </w:t>
      </w:r>
      <w:r w:rsidR="00207569" w:rsidRPr="00DF693B">
        <w:rPr>
          <w:rStyle w:val="Titolo2Carattere"/>
          <w:rFonts w:ascii="Baskerville" w:hAnsi="Baskerville"/>
          <w:i/>
          <w:iCs/>
          <w:lang w:val="it-IT"/>
        </w:rPr>
        <w:t>G</w:t>
      </w:r>
      <w:r w:rsidRPr="00DF693B">
        <w:rPr>
          <w:rStyle w:val="Titolo2Carattere"/>
          <w:rFonts w:ascii="Baskerville" w:hAnsi="Baskerville"/>
          <w:i/>
          <w:iCs/>
          <w:lang w:val="it-IT"/>
        </w:rPr>
        <w:t>olden</w:t>
      </w:r>
    </w:p>
    <w:p w14:paraId="095D81AB" w14:textId="77777777" w:rsidR="001C0E88" w:rsidRPr="00DF693B" w:rsidRDefault="001C0E88" w:rsidP="00AE0524">
      <w:pPr>
        <w:rPr>
          <w:rStyle w:val="Titolo2Carattere"/>
          <w:rFonts w:ascii="Baskerville" w:hAnsi="Baskerville"/>
          <w:i/>
          <w:iCs/>
          <w:lang w:val="it-IT"/>
        </w:rPr>
      </w:pPr>
    </w:p>
    <w:p w14:paraId="7670B51A" w14:textId="4264A99B" w:rsidR="00AE0524" w:rsidRPr="0020586B" w:rsidRDefault="00207569" w:rsidP="00AE0524">
      <w:pPr>
        <w:rPr>
          <w:rStyle w:val="Titolo2Carattere"/>
          <w:rFonts w:ascii="Baskerville" w:hAnsi="Baskerville"/>
          <w:i/>
          <w:iCs/>
          <w:u w:val="single"/>
          <w:lang w:val="it-IT"/>
        </w:rPr>
      </w:pPr>
      <w:r w:rsidRPr="0020586B">
        <w:rPr>
          <w:rStyle w:val="Titolo2Carattere"/>
          <w:rFonts w:ascii="Baskerville" w:hAnsi="Baskerville"/>
          <w:i/>
          <w:iCs/>
          <w:u w:val="single"/>
          <w:lang w:val="it-IT"/>
        </w:rPr>
        <w:t>Per il caramello</w:t>
      </w:r>
    </w:p>
    <w:p w14:paraId="2ACB80F1" w14:textId="40064E37" w:rsidR="00207569" w:rsidRPr="00DF693B" w:rsidRDefault="00704200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Zucchero 200g</w:t>
      </w:r>
    </w:p>
    <w:p w14:paraId="109D1A55" w14:textId="209BC22A" w:rsidR="00704200" w:rsidRPr="00DF693B" w:rsidRDefault="00704200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Burro 150</w:t>
      </w:r>
      <w:r w:rsidR="008A2C51" w:rsidRPr="00DF693B">
        <w:rPr>
          <w:rStyle w:val="Titolo2Carattere"/>
          <w:rFonts w:ascii="Baskerville" w:hAnsi="Baskerville"/>
          <w:i/>
          <w:iCs/>
          <w:lang w:val="it-IT"/>
        </w:rPr>
        <w:t>g</w:t>
      </w:r>
    </w:p>
    <w:p w14:paraId="64BBF51B" w14:textId="2F648373" w:rsidR="00725548" w:rsidRPr="00DF693B" w:rsidRDefault="00725548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Bac</w:t>
      </w:r>
      <w:r w:rsidR="00BB3B0D" w:rsidRPr="00DF693B">
        <w:rPr>
          <w:rStyle w:val="Titolo2Carattere"/>
          <w:rFonts w:ascii="Baskerville" w:hAnsi="Baskerville"/>
          <w:i/>
          <w:iCs/>
          <w:lang w:val="it-IT"/>
        </w:rPr>
        <w:t>c</w:t>
      </w:r>
      <w:r w:rsidRPr="00DF693B">
        <w:rPr>
          <w:rStyle w:val="Titolo2Carattere"/>
          <w:rFonts w:ascii="Baskerville" w:hAnsi="Baskerville"/>
          <w:i/>
          <w:iCs/>
          <w:lang w:val="it-IT"/>
        </w:rPr>
        <w:t>a di vaniglia 1</w:t>
      </w:r>
    </w:p>
    <w:p w14:paraId="4A79FAFD" w14:textId="3A8C0D0A" w:rsidR="00BC48CC" w:rsidRDefault="003641ED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Bustina zucchero vanigliato</w:t>
      </w:r>
      <w:r w:rsidR="0081389B" w:rsidRPr="00DF693B">
        <w:rPr>
          <w:rStyle w:val="Titolo2Carattere"/>
          <w:rFonts w:ascii="Baskerville" w:hAnsi="Baskerville"/>
          <w:i/>
          <w:iCs/>
          <w:lang w:val="it-IT"/>
        </w:rPr>
        <w:t xml:space="preserve"> 1</w:t>
      </w:r>
    </w:p>
    <w:p w14:paraId="29DD04FD" w14:textId="77777777" w:rsidR="0020586B" w:rsidRPr="00DF693B" w:rsidRDefault="0020586B" w:rsidP="00AE0524">
      <w:pPr>
        <w:rPr>
          <w:rStyle w:val="Titolo2Carattere"/>
          <w:rFonts w:ascii="Baskerville" w:hAnsi="Baskerville"/>
          <w:i/>
          <w:iCs/>
          <w:lang w:val="it-IT"/>
        </w:rPr>
      </w:pPr>
    </w:p>
    <w:p w14:paraId="49AF4A9D" w14:textId="7D40D8B0" w:rsidR="008A2C51" w:rsidRPr="0020586B" w:rsidRDefault="008A2C51" w:rsidP="00AE0524">
      <w:pPr>
        <w:rPr>
          <w:rStyle w:val="Titolo2Carattere"/>
          <w:rFonts w:ascii="Baskerville" w:hAnsi="Baskerville"/>
          <w:i/>
          <w:iCs/>
          <w:u w:val="single"/>
          <w:lang w:val="it-IT"/>
        </w:rPr>
      </w:pPr>
      <w:r w:rsidRPr="0020586B">
        <w:rPr>
          <w:rStyle w:val="Titolo2Carattere"/>
          <w:rFonts w:ascii="Baskerville" w:hAnsi="Baskerville"/>
          <w:i/>
          <w:iCs/>
          <w:u w:val="single"/>
          <w:lang w:val="it-IT"/>
        </w:rPr>
        <w:t xml:space="preserve">Per la Pasta </w:t>
      </w:r>
      <w:proofErr w:type="spellStart"/>
      <w:r w:rsidRPr="0020586B">
        <w:rPr>
          <w:rStyle w:val="Titolo2Carattere"/>
          <w:rFonts w:ascii="Baskerville" w:hAnsi="Baskerville"/>
          <w:i/>
          <w:iCs/>
          <w:u w:val="single"/>
          <w:lang w:val="it-IT"/>
        </w:rPr>
        <w:t>Brisée</w:t>
      </w:r>
      <w:proofErr w:type="spellEnd"/>
    </w:p>
    <w:p w14:paraId="3BC5C6D5" w14:textId="563BE2DF" w:rsidR="008A2C51" w:rsidRPr="00DF693B" w:rsidRDefault="005367E1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Farina 400g</w:t>
      </w:r>
    </w:p>
    <w:p w14:paraId="527B62F9" w14:textId="1C45A360" w:rsidR="0004767F" w:rsidRPr="00DF693B" w:rsidRDefault="0004767F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Farina di mandorla 100g</w:t>
      </w:r>
    </w:p>
    <w:p w14:paraId="57DEDF62" w14:textId="2D44BDBB" w:rsidR="005367E1" w:rsidRPr="00DF693B" w:rsidRDefault="0004767F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Burro 250g</w:t>
      </w:r>
    </w:p>
    <w:p w14:paraId="412F73B8" w14:textId="73B5EC9F" w:rsidR="0004767F" w:rsidRPr="00DF693B" w:rsidRDefault="0004767F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Acqua 180g</w:t>
      </w:r>
    </w:p>
    <w:p w14:paraId="25437BF6" w14:textId="535DF404" w:rsidR="00BC48CC" w:rsidRPr="00DF693B" w:rsidRDefault="00BC48CC" w:rsidP="00AE0524">
      <w:pPr>
        <w:rPr>
          <w:rStyle w:val="Titolo2Carattere"/>
          <w:rFonts w:ascii="Baskerville" w:hAnsi="Baskerville"/>
          <w:i/>
          <w:iCs/>
          <w:lang w:val="it-IT"/>
        </w:rPr>
      </w:pPr>
      <w:r w:rsidRPr="00DF693B">
        <w:rPr>
          <w:rStyle w:val="Titolo2Carattere"/>
          <w:rFonts w:ascii="Baskerville" w:hAnsi="Baskerville"/>
          <w:i/>
          <w:iCs/>
          <w:lang w:val="it-IT"/>
        </w:rPr>
        <w:t>Un pizzico di sale</w:t>
      </w:r>
    </w:p>
    <w:p w14:paraId="32201797" w14:textId="0415181B" w:rsidR="00E26AB1" w:rsidRDefault="00E26AB1">
      <w:pPr>
        <w:pStyle w:val="Titolo1"/>
      </w:pPr>
    </w:p>
    <w:p w14:paraId="1435C42A" w14:textId="2E43D4BB" w:rsidR="00E26AB1" w:rsidRDefault="00E26AB1"/>
    <w:sectPr w:rsidR="00E26AB1">
      <w:footerReference w:type="default" r:id="rId6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1C47" w14:textId="77777777" w:rsidR="00070EF3" w:rsidRDefault="00070EF3">
      <w:pPr>
        <w:spacing w:after="0" w:line="240" w:lineRule="auto"/>
      </w:pPr>
      <w:r>
        <w:separator/>
      </w:r>
    </w:p>
  </w:endnote>
  <w:endnote w:type="continuationSeparator" w:id="0">
    <w:p w14:paraId="67748B07" w14:textId="77777777" w:rsidR="00070EF3" w:rsidRDefault="000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pitch w:val="default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4208B" w14:textId="77777777" w:rsidR="00E26AB1" w:rsidRDefault="00290E43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4D58" w14:textId="77777777" w:rsidR="00070EF3" w:rsidRDefault="00070EF3">
      <w:pPr>
        <w:spacing w:after="0" w:line="240" w:lineRule="auto"/>
      </w:pPr>
      <w:r>
        <w:separator/>
      </w:r>
    </w:p>
  </w:footnote>
  <w:footnote w:type="continuationSeparator" w:id="0">
    <w:p w14:paraId="4F3E6751" w14:textId="77777777" w:rsidR="00070EF3" w:rsidRDefault="0007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F2"/>
    <w:rsid w:val="0004767F"/>
    <w:rsid w:val="00070EF3"/>
    <w:rsid w:val="001C0E88"/>
    <w:rsid w:val="0020586B"/>
    <w:rsid w:val="00207569"/>
    <w:rsid w:val="0026674B"/>
    <w:rsid w:val="00274DAE"/>
    <w:rsid w:val="00290E43"/>
    <w:rsid w:val="003641ED"/>
    <w:rsid w:val="00484BD3"/>
    <w:rsid w:val="005367E1"/>
    <w:rsid w:val="005B5DAE"/>
    <w:rsid w:val="00704200"/>
    <w:rsid w:val="00725548"/>
    <w:rsid w:val="0081389B"/>
    <w:rsid w:val="00826F41"/>
    <w:rsid w:val="008638BF"/>
    <w:rsid w:val="008A2C51"/>
    <w:rsid w:val="009C2D23"/>
    <w:rsid w:val="00AC6DC2"/>
    <w:rsid w:val="00AE0524"/>
    <w:rsid w:val="00B52651"/>
    <w:rsid w:val="00BA4AE1"/>
    <w:rsid w:val="00BB3B0D"/>
    <w:rsid w:val="00BC48CC"/>
    <w:rsid w:val="00BE5708"/>
    <w:rsid w:val="00C478F2"/>
    <w:rsid w:val="00DF693B"/>
    <w:rsid w:val="00E26AB1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6733"/>
  <w15:docId w15:val="{E6AFA153-6472-8C4A-953A-115516A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eastAsia="fr-FR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Carattere">
    <w:name w:val="Titolo Carattere"/>
    <w:basedOn w:val="Carpredefinitoparagrafo"/>
    <w:link w:val="Titolo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Titredelencadr">
    <w:name w:val="Titre de l’encadré"/>
    <w:basedOn w:val="Normale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0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color w:val="776B67" w:themeColor="accen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color w:val="3B3533" w:themeColor="accent2" w:themeShade="8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caps/>
      <w:smallCaps w:val="0"/>
      <w:color w:val="3B3533" w:themeColor="accent2" w:themeShade="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76B67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Textedelencadr">
    <w:name w:val="Texte de l’encadré"/>
    <w:basedOn w:val="Normale"/>
    <w:uiPriority w:val="11"/>
    <w:qFormat/>
    <w:pPr>
      <w:spacing w:after="240"/>
    </w:pPr>
    <w:rPr>
      <w:color w:val="FFFFFF" w:themeColor="background1"/>
      <w:sz w:val="3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color w:val="FFFFFF" w:themeColor="background1"/>
      <w:sz w:val="30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sferlazzo/Library/Containers/com.microsoft.Word/Data/Library/Application%20Support/Microsoft/Office/16.0/DTS/fr-FR%7b224BD280-9DD2-2747-8C85-77079AE82DFB%7d/%7bDE3FDBBF-1F93-E643-B853-ACAF3FAD2B94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A3DCEDEA5CDE4999C81964DBACC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49D94-82C3-8C44-88FF-5EA3A2D5F75B}"/>
      </w:docPartPr>
      <w:docPartBody>
        <w:p w:rsidR="00295821" w:rsidRDefault="00644009">
          <w:pPr>
            <w:pStyle w:val="EBA3DCEDEA5CDE4999C81964DBACC1D7"/>
          </w:pPr>
          <w:r>
            <w:t>Recette</w:t>
          </w:r>
        </w:p>
      </w:docPartBody>
    </w:docPart>
    <w:docPart>
      <w:docPartPr>
        <w:name w:val="F5F71225BA1E2243BA7DB7A9606E2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BBC6C-EC48-964F-8C20-5C1967A11DC9}"/>
      </w:docPartPr>
      <w:docPartBody>
        <w:p w:rsidR="00295821" w:rsidRDefault="00644009">
          <w:pPr>
            <w:pStyle w:val="F5F71225BA1E2243BA7DB7A9606E2654"/>
          </w:pPr>
          <w:r>
            <w:t>Ingrédients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pitch w:val="default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E6"/>
    <w:rsid w:val="00087B61"/>
    <w:rsid w:val="00295821"/>
    <w:rsid w:val="00644009"/>
    <w:rsid w:val="00C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BA3DCEDEA5CDE4999C81964DBACC1D7">
    <w:name w:val="EBA3DCEDEA5CDE4999C81964DBACC1D7"/>
  </w:style>
  <w:style w:type="paragraph" w:customStyle="1" w:styleId="1A76882F49ECB44A8C1E7144E33F8606">
    <w:name w:val="1A76882F49ECB44A8C1E7144E33F8606"/>
  </w:style>
  <w:style w:type="paragraph" w:customStyle="1" w:styleId="F5F71225BA1E2243BA7DB7A9606E2654">
    <w:name w:val="F5F71225BA1E2243BA7DB7A9606E2654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paragraph" w:customStyle="1" w:styleId="2B28A4E12B1F4C43B5BCD35FB0AA7B68">
    <w:name w:val="2B28A4E12B1F4C43B5BCD35FB0AA7B68"/>
  </w:style>
  <w:style w:type="paragraph" w:customStyle="1" w:styleId="83524C144A03904887FEF87337DD42FA">
    <w:name w:val="83524C144A03904887FEF87337DD42FA"/>
  </w:style>
  <w:style w:type="paragraph" w:customStyle="1" w:styleId="B051EA4F020E204991DE12FD8ECCFC66">
    <w:name w:val="B051EA4F020E204991DE12FD8ECCFC66"/>
  </w:style>
  <w:style w:type="paragraph" w:customStyle="1" w:styleId="2C08ABB54CD44B4AB182B0595FA5B860">
    <w:name w:val="2C08ABB54CD44B4AB182B0595FA5B860"/>
    <w:rsid w:val="00CC1CE6"/>
  </w:style>
  <w:style w:type="paragraph" w:customStyle="1" w:styleId="BF2B6C643C0BE84F8A2AE6FC7A893CC0">
    <w:name w:val="BF2B6C643C0BE84F8A2AE6FC7A893CC0"/>
    <w:rsid w:val="00CC1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{DE3FDBBF-1F93-E643-B853-ACAF3FAD2B94}tf10002085.dotx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Sferlazzo</dc:creator>
  <cp:lastModifiedBy>Utente di Microsoft Office</cp:lastModifiedBy>
  <cp:revision>2</cp:revision>
  <dcterms:created xsi:type="dcterms:W3CDTF">2020-04-09T16:43:00Z</dcterms:created>
  <dcterms:modified xsi:type="dcterms:W3CDTF">2020-04-09T16:43:00Z</dcterms:modified>
</cp:coreProperties>
</file>