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F62" w:rsidRDefault="00593823" w:rsidP="00BC1F62">
      <w:pPr>
        <w:pStyle w:val="documenttitel"/>
        <w:jc w:val="center"/>
      </w:pPr>
      <w:r>
        <w:t>F</w:t>
      </w:r>
      <w:r w:rsidR="00DD12CD">
        <w:t>otowedstrijd</w:t>
      </w:r>
      <w:r>
        <w:t xml:space="preserve"> VIVO vzw</w:t>
      </w:r>
    </w:p>
    <w:p w:rsidR="007D5098" w:rsidRDefault="00593823" w:rsidP="00952742">
      <w:pPr>
        <w:pStyle w:val="Kop1"/>
        <w:rPr>
          <w:lang w:val="nl-NL"/>
        </w:rPr>
      </w:pPr>
      <w:r>
        <w:rPr>
          <w:lang w:val="nl-NL"/>
        </w:rPr>
        <w:t>Reglement</w:t>
      </w:r>
    </w:p>
    <w:p w:rsidR="00593823" w:rsidRDefault="00593823" w:rsidP="00DD12CD">
      <w:pPr>
        <w:rPr>
          <w:lang w:val="nl-NL"/>
        </w:rPr>
      </w:pPr>
    </w:p>
    <w:p w:rsidR="00593823" w:rsidRDefault="00593823" w:rsidP="00593823">
      <w:pPr>
        <w:pStyle w:val="Kop2"/>
        <w:rPr>
          <w:lang w:val="nl-NL"/>
        </w:rPr>
      </w:pPr>
      <w:r>
        <w:rPr>
          <w:lang w:val="nl-NL"/>
        </w:rPr>
        <w:t>Wat is het thema?</w:t>
      </w:r>
    </w:p>
    <w:p w:rsidR="00DD12CD" w:rsidRDefault="00DD12CD" w:rsidP="00DD12CD">
      <w:pPr>
        <w:rPr>
          <w:lang w:val="nl-NL"/>
        </w:rPr>
      </w:pPr>
      <w:r w:rsidRPr="00DD12CD">
        <w:rPr>
          <w:lang w:val="nl-NL"/>
        </w:rPr>
        <w:t xml:space="preserve">Het thema van deze </w:t>
      </w:r>
      <w:r>
        <w:rPr>
          <w:lang w:val="nl-NL"/>
        </w:rPr>
        <w:t xml:space="preserve">fotowedstrijd </w:t>
      </w:r>
      <w:r w:rsidRPr="00DD12CD">
        <w:rPr>
          <w:lang w:val="nl-NL"/>
        </w:rPr>
        <w:t>is</w:t>
      </w:r>
      <w:r>
        <w:rPr>
          <w:lang w:val="nl-NL"/>
        </w:rPr>
        <w:t xml:space="preserve">: de </w:t>
      </w:r>
      <w:proofErr w:type="spellStart"/>
      <w:r>
        <w:rPr>
          <w:lang w:val="nl-NL"/>
        </w:rPr>
        <w:t>social</w:t>
      </w:r>
      <w:proofErr w:type="spellEnd"/>
      <w:r>
        <w:rPr>
          <w:lang w:val="nl-NL"/>
        </w:rPr>
        <w:t xml:space="preserve">-profitsector. We zijn dus op zoek naar beelden van </w:t>
      </w:r>
      <w:r w:rsidR="00C643F3">
        <w:rPr>
          <w:lang w:val="nl-NL"/>
        </w:rPr>
        <w:t xml:space="preserve">o.a. </w:t>
      </w:r>
      <w:r>
        <w:rPr>
          <w:lang w:val="nl-NL"/>
        </w:rPr>
        <w:t>volgende situaties:</w:t>
      </w:r>
    </w:p>
    <w:p w:rsidR="00C643F3" w:rsidRPr="0054340C" w:rsidRDefault="00C643F3" w:rsidP="0054340C">
      <w:pPr>
        <w:pStyle w:val="Lijstalinea"/>
        <w:numPr>
          <w:ilvl w:val="0"/>
          <w:numId w:val="5"/>
        </w:numPr>
        <w:rPr>
          <w:lang w:val="nl-NL"/>
        </w:rPr>
      </w:pPr>
      <w:r w:rsidRPr="00DB7E86">
        <w:rPr>
          <w:b/>
          <w:lang w:val="nl-NL"/>
        </w:rPr>
        <w:t>Kinderopvang</w:t>
      </w:r>
      <w:r w:rsidRPr="0054340C">
        <w:rPr>
          <w:lang w:val="nl-NL"/>
        </w:rPr>
        <w:t xml:space="preserve">: spelende kinderen, </w:t>
      </w:r>
      <w:r w:rsidR="0054340C" w:rsidRPr="0054340C">
        <w:rPr>
          <w:lang w:val="nl-NL"/>
        </w:rPr>
        <w:t>begeleiders met peuters</w:t>
      </w:r>
      <w:r w:rsidR="0054340C">
        <w:rPr>
          <w:lang w:val="nl-NL"/>
        </w:rPr>
        <w:t>, …</w:t>
      </w:r>
    </w:p>
    <w:p w:rsidR="00C643F3" w:rsidRPr="0054340C" w:rsidRDefault="00C643F3" w:rsidP="0054340C">
      <w:pPr>
        <w:pStyle w:val="Lijstalinea"/>
        <w:numPr>
          <w:ilvl w:val="0"/>
          <w:numId w:val="5"/>
        </w:numPr>
        <w:rPr>
          <w:lang w:val="nl-NL"/>
        </w:rPr>
      </w:pPr>
      <w:r w:rsidRPr="00DB7E86">
        <w:rPr>
          <w:b/>
          <w:lang w:val="nl-NL"/>
        </w:rPr>
        <w:t>Vlaamse opvoedings- en huisvestingsinrichtingen</w:t>
      </w:r>
      <w:r w:rsidR="0054340C" w:rsidRPr="0054340C">
        <w:rPr>
          <w:lang w:val="nl-NL"/>
        </w:rPr>
        <w:t>: kinderen in een leefgroep</w:t>
      </w:r>
      <w:r w:rsidR="0054340C">
        <w:rPr>
          <w:lang w:val="nl-NL"/>
        </w:rPr>
        <w:t>, begeleiders in een leefgroep, …</w:t>
      </w:r>
    </w:p>
    <w:p w:rsidR="00C643F3" w:rsidRPr="0054340C" w:rsidRDefault="00C643F3" w:rsidP="0054340C">
      <w:pPr>
        <w:pStyle w:val="Lijstalinea"/>
        <w:numPr>
          <w:ilvl w:val="0"/>
          <w:numId w:val="5"/>
        </w:numPr>
        <w:rPr>
          <w:lang w:val="nl-NL"/>
        </w:rPr>
      </w:pPr>
      <w:r w:rsidRPr="00DB7E86">
        <w:rPr>
          <w:b/>
          <w:lang w:val="nl-NL"/>
        </w:rPr>
        <w:t>Beschutte werkplaatsen</w:t>
      </w:r>
      <w:r w:rsidR="0054340C" w:rsidRPr="0054340C">
        <w:rPr>
          <w:lang w:val="nl-NL"/>
        </w:rPr>
        <w:t>: medewerkers die werk uitvoeren in een beschutte werkplaats</w:t>
      </w:r>
    </w:p>
    <w:p w:rsidR="0054340C" w:rsidRPr="0054340C" w:rsidRDefault="0054340C" w:rsidP="0054340C">
      <w:pPr>
        <w:pStyle w:val="Lijstalinea"/>
        <w:numPr>
          <w:ilvl w:val="0"/>
          <w:numId w:val="5"/>
        </w:numPr>
        <w:rPr>
          <w:lang w:val="nl-NL"/>
        </w:rPr>
      </w:pPr>
      <w:r w:rsidRPr="00DB7E86">
        <w:rPr>
          <w:b/>
          <w:lang w:val="nl-NL"/>
        </w:rPr>
        <w:t>Sociale werkplaatsen</w:t>
      </w:r>
      <w:r w:rsidRPr="0054340C">
        <w:rPr>
          <w:lang w:val="nl-NL"/>
        </w:rPr>
        <w:t>: mensen die tuinen en parken onderhouden</w:t>
      </w:r>
    </w:p>
    <w:p w:rsidR="00C643F3" w:rsidRPr="0054340C" w:rsidRDefault="00C643F3" w:rsidP="0054340C">
      <w:pPr>
        <w:pStyle w:val="Lijstalinea"/>
        <w:numPr>
          <w:ilvl w:val="0"/>
          <w:numId w:val="5"/>
        </w:numPr>
        <w:rPr>
          <w:lang w:val="nl-NL"/>
        </w:rPr>
      </w:pPr>
      <w:r w:rsidRPr="00DB7E86">
        <w:rPr>
          <w:b/>
          <w:lang w:val="nl-NL"/>
        </w:rPr>
        <w:t>Sociale werkplaatsen</w:t>
      </w:r>
      <w:r w:rsidR="0054340C" w:rsidRPr="0054340C">
        <w:rPr>
          <w:lang w:val="nl-NL"/>
        </w:rPr>
        <w:t>: kringloopwinkel, personeel aan het werk in magazijn kringloopwinkel, …</w:t>
      </w:r>
    </w:p>
    <w:p w:rsidR="00C643F3" w:rsidRPr="0054340C" w:rsidRDefault="00C643F3" w:rsidP="0054340C">
      <w:pPr>
        <w:pStyle w:val="Lijstalinea"/>
        <w:numPr>
          <w:ilvl w:val="0"/>
          <w:numId w:val="5"/>
        </w:numPr>
        <w:rPr>
          <w:lang w:val="nl-NL"/>
        </w:rPr>
      </w:pPr>
      <w:r w:rsidRPr="00DB7E86">
        <w:rPr>
          <w:b/>
          <w:lang w:val="nl-NL"/>
        </w:rPr>
        <w:t>Lokale diensteneconomi</w:t>
      </w:r>
      <w:r w:rsidR="0054340C" w:rsidRPr="00DB7E86">
        <w:rPr>
          <w:b/>
          <w:lang w:val="nl-NL"/>
        </w:rPr>
        <w:t>e</w:t>
      </w:r>
      <w:r w:rsidR="0054340C" w:rsidRPr="0054340C">
        <w:rPr>
          <w:lang w:val="nl-NL"/>
        </w:rPr>
        <w:t xml:space="preserve">: </w:t>
      </w:r>
      <w:r w:rsidR="00DB7E86">
        <w:rPr>
          <w:lang w:val="nl-NL"/>
        </w:rPr>
        <w:t>mensen in/rond een fietspunt, …</w:t>
      </w:r>
    </w:p>
    <w:p w:rsidR="00C643F3" w:rsidRPr="0054340C" w:rsidRDefault="00C643F3" w:rsidP="0054340C">
      <w:pPr>
        <w:pStyle w:val="Lijstalinea"/>
        <w:numPr>
          <w:ilvl w:val="0"/>
          <w:numId w:val="5"/>
        </w:numPr>
        <w:rPr>
          <w:lang w:val="nl-NL"/>
        </w:rPr>
      </w:pPr>
      <w:r w:rsidRPr="00DB7E86">
        <w:rPr>
          <w:b/>
          <w:lang w:val="nl-NL"/>
        </w:rPr>
        <w:t>Socioculturele sector</w:t>
      </w:r>
      <w:r w:rsidR="0054340C" w:rsidRPr="0054340C">
        <w:rPr>
          <w:lang w:val="nl-NL"/>
        </w:rPr>
        <w:t>: theater, podium, geluidstechnicus, …</w:t>
      </w:r>
    </w:p>
    <w:p w:rsidR="00C643F3" w:rsidRPr="0054340C" w:rsidRDefault="00C643F3" w:rsidP="0054340C">
      <w:pPr>
        <w:pStyle w:val="Lijstalinea"/>
        <w:numPr>
          <w:ilvl w:val="0"/>
          <w:numId w:val="5"/>
        </w:numPr>
        <w:rPr>
          <w:lang w:val="nl-NL"/>
        </w:rPr>
      </w:pPr>
      <w:r w:rsidRPr="00DB7E86">
        <w:rPr>
          <w:b/>
          <w:lang w:val="nl-NL"/>
        </w:rPr>
        <w:t>Vlaamse welzijns- en gezondheidssector</w:t>
      </w:r>
      <w:r w:rsidR="0054340C" w:rsidRPr="0054340C">
        <w:rPr>
          <w:lang w:val="nl-NL"/>
        </w:rPr>
        <w:t>: ziekenhuis, wachtzaal, verpleegkundigen in actie, …</w:t>
      </w:r>
    </w:p>
    <w:p w:rsidR="00C643F3" w:rsidRPr="0054340C" w:rsidRDefault="00C643F3" w:rsidP="0054340C">
      <w:pPr>
        <w:pStyle w:val="Lijstalinea"/>
        <w:numPr>
          <w:ilvl w:val="0"/>
          <w:numId w:val="5"/>
        </w:numPr>
        <w:rPr>
          <w:lang w:val="nl-NL"/>
        </w:rPr>
      </w:pPr>
      <w:r w:rsidRPr="00DB7E86">
        <w:rPr>
          <w:b/>
          <w:lang w:val="nl-NL"/>
        </w:rPr>
        <w:t>Ouderenzorg</w:t>
      </w:r>
      <w:r w:rsidR="0054340C" w:rsidRPr="0054340C">
        <w:rPr>
          <w:lang w:val="nl-NL"/>
        </w:rPr>
        <w:t>: ouderen in een woonzorgcentrum, activiteiten voor ouderen</w:t>
      </w:r>
    </w:p>
    <w:p w:rsidR="00C643F3" w:rsidRPr="0054340C" w:rsidRDefault="00C643F3" w:rsidP="0054340C">
      <w:pPr>
        <w:pStyle w:val="Lijstalinea"/>
        <w:numPr>
          <w:ilvl w:val="0"/>
          <w:numId w:val="5"/>
        </w:numPr>
        <w:rPr>
          <w:lang w:val="nl-NL"/>
        </w:rPr>
      </w:pPr>
      <w:r w:rsidRPr="00DB7E86">
        <w:rPr>
          <w:b/>
          <w:lang w:val="nl-NL"/>
        </w:rPr>
        <w:t>Thuisverpleging</w:t>
      </w:r>
      <w:r w:rsidR="0054340C" w:rsidRPr="0054340C">
        <w:rPr>
          <w:lang w:val="nl-NL"/>
        </w:rPr>
        <w:t>: verpleegkundige, personen met een handicap, …</w:t>
      </w:r>
    </w:p>
    <w:p w:rsidR="00C643F3" w:rsidRPr="0054340C" w:rsidRDefault="00C643F3" w:rsidP="0054340C">
      <w:pPr>
        <w:pStyle w:val="Lijstalinea"/>
        <w:numPr>
          <w:ilvl w:val="0"/>
          <w:numId w:val="5"/>
        </w:numPr>
        <w:rPr>
          <w:lang w:val="nl-NL"/>
        </w:rPr>
      </w:pPr>
      <w:r w:rsidRPr="00DB7E86">
        <w:rPr>
          <w:b/>
          <w:lang w:val="nl-NL"/>
        </w:rPr>
        <w:t>Revalidatiecentra</w:t>
      </w:r>
      <w:r w:rsidR="0054340C" w:rsidRPr="0054340C">
        <w:rPr>
          <w:lang w:val="nl-NL"/>
        </w:rPr>
        <w:t xml:space="preserve">: patiënt </w:t>
      </w:r>
      <w:r w:rsidR="00DB7E86">
        <w:rPr>
          <w:lang w:val="nl-NL"/>
        </w:rPr>
        <w:t xml:space="preserve">oefent met een </w:t>
      </w:r>
      <w:r w:rsidR="0054340C" w:rsidRPr="0054340C">
        <w:rPr>
          <w:lang w:val="nl-NL"/>
        </w:rPr>
        <w:t>de kinesist, patiënt op een loopband, patiënt aan een toestel, …</w:t>
      </w:r>
    </w:p>
    <w:p w:rsidR="00DD12CD" w:rsidRPr="00DD12CD" w:rsidRDefault="00DD12CD" w:rsidP="00DD12CD">
      <w:pPr>
        <w:rPr>
          <w:lang w:val="nl-NL"/>
        </w:rPr>
      </w:pPr>
    </w:p>
    <w:p w:rsidR="00DD12CD" w:rsidRPr="00DD12CD" w:rsidRDefault="00593823" w:rsidP="00593823">
      <w:pPr>
        <w:pStyle w:val="Kop2"/>
        <w:rPr>
          <w:lang w:val="nl-NL"/>
        </w:rPr>
      </w:pPr>
      <w:r>
        <w:rPr>
          <w:lang w:val="nl-NL"/>
        </w:rPr>
        <w:t>Wie organiseert de wedstrijd?</w:t>
      </w:r>
    </w:p>
    <w:p w:rsidR="00DD12CD" w:rsidRDefault="00DD12CD" w:rsidP="00DD12CD">
      <w:pPr>
        <w:rPr>
          <w:lang w:val="nl-NL"/>
        </w:rPr>
      </w:pPr>
      <w:r w:rsidRPr="00DD12CD">
        <w:rPr>
          <w:lang w:val="nl-NL"/>
        </w:rPr>
        <w:t xml:space="preserve">De wedstrijd wordt georganiseerd door </w:t>
      </w:r>
      <w:r w:rsidR="00593823">
        <w:rPr>
          <w:lang w:val="nl-NL"/>
        </w:rPr>
        <w:t xml:space="preserve">VIVO vzw: </w:t>
      </w:r>
      <w:proofErr w:type="spellStart"/>
      <w:r w:rsidR="00593823" w:rsidRPr="00593823">
        <w:rPr>
          <w:lang w:val="nl-NL"/>
        </w:rPr>
        <w:t>Sainctelettesquare</w:t>
      </w:r>
      <w:proofErr w:type="spellEnd"/>
      <w:r w:rsidR="00593823" w:rsidRPr="00593823">
        <w:rPr>
          <w:lang w:val="nl-NL"/>
        </w:rPr>
        <w:t xml:space="preserve"> 13-15, 1000 Brussel, </w:t>
      </w:r>
      <w:r w:rsidR="00593823">
        <w:rPr>
          <w:lang w:val="nl-NL"/>
        </w:rPr>
        <w:br/>
      </w:r>
      <w:r w:rsidR="00593823" w:rsidRPr="00593823">
        <w:rPr>
          <w:lang w:val="nl-NL"/>
        </w:rPr>
        <w:t>tel. +32 02 250 37 77</w:t>
      </w:r>
    </w:p>
    <w:p w:rsidR="00DD12CD" w:rsidRPr="00DD12CD" w:rsidRDefault="00DD12CD" w:rsidP="00DD12CD">
      <w:pPr>
        <w:rPr>
          <w:lang w:val="nl-NL"/>
        </w:rPr>
      </w:pPr>
      <w:r w:rsidRPr="00DD12CD">
        <w:rPr>
          <w:lang w:val="nl-NL"/>
        </w:rPr>
        <w:t>Door deel te nemen verklaart de deelnemer zich akkoord met het volledige reglement en met elke beslissing aangaande deze fotowedstrijd.</w:t>
      </w:r>
    </w:p>
    <w:p w:rsidR="00DD12CD" w:rsidRPr="00DD12CD" w:rsidRDefault="00DD12CD" w:rsidP="00DD12CD">
      <w:pPr>
        <w:rPr>
          <w:lang w:val="nl-NL"/>
        </w:rPr>
      </w:pPr>
      <w:r w:rsidRPr="00DD12CD">
        <w:rPr>
          <w:lang w:val="nl-NL"/>
        </w:rPr>
        <w:t xml:space="preserve">Over het reglement worden geen telefoongesprekken of briefwisseling gevoerd. </w:t>
      </w:r>
      <w:proofErr w:type="gramStart"/>
      <w:r w:rsidR="00593823">
        <w:rPr>
          <w:lang w:val="nl-NL"/>
        </w:rPr>
        <w:t>VIVO vzw</w:t>
      </w:r>
      <w:proofErr w:type="gramEnd"/>
      <w:r w:rsidRPr="00DD12CD">
        <w:rPr>
          <w:lang w:val="nl-NL"/>
        </w:rPr>
        <w:t xml:space="preserve"> kan op elk ogenblik wijzigingen aanbrengen in het reglement, door ze eenvoudigweg op </w:t>
      </w:r>
      <w:r w:rsidR="00593823">
        <w:rPr>
          <w:lang w:val="nl-NL"/>
        </w:rPr>
        <w:t xml:space="preserve">de </w:t>
      </w:r>
      <w:r w:rsidRPr="00DD12CD">
        <w:rPr>
          <w:lang w:val="nl-NL"/>
        </w:rPr>
        <w:t>website</w:t>
      </w:r>
      <w:r w:rsidR="00593823">
        <w:rPr>
          <w:lang w:val="nl-NL"/>
        </w:rPr>
        <w:t xml:space="preserve"> www.vivosocialsocialprofit.org</w:t>
      </w:r>
      <w:r w:rsidRPr="00DD12CD">
        <w:rPr>
          <w:lang w:val="nl-NL"/>
        </w:rPr>
        <w:t xml:space="preserve"> aan te kondigen.</w:t>
      </w:r>
    </w:p>
    <w:p w:rsidR="00DD12CD" w:rsidRPr="00DD12CD" w:rsidRDefault="00DD12CD" w:rsidP="00DD12CD">
      <w:pPr>
        <w:rPr>
          <w:lang w:val="nl-NL"/>
        </w:rPr>
      </w:pPr>
    </w:p>
    <w:p w:rsidR="00DD12CD" w:rsidRPr="00DD12CD" w:rsidRDefault="00593823" w:rsidP="00593823">
      <w:pPr>
        <w:pStyle w:val="Kop2"/>
        <w:rPr>
          <w:lang w:val="nl-NL"/>
        </w:rPr>
      </w:pPr>
      <w:r>
        <w:rPr>
          <w:lang w:val="nl-NL"/>
        </w:rPr>
        <w:t xml:space="preserve">Wie kan </w:t>
      </w:r>
      <w:r w:rsidR="00CB4753">
        <w:rPr>
          <w:lang w:val="nl-NL"/>
        </w:rPr>
        <w:t>d</w:t>
      </w:r>
      <w:r>
        <w:rPr>
          <w:lang w:val="nl-NL"/>
        </w:rPr>
        <w:t>eelnemen?</w:t>
      </w:r>
    </w:p>
    <w:p w:rsidR="00DD12CD" w:rsidRPr="00DD12CD" w:rsidRDefault="00DD12CD" w:rsidP="00DD12CD">
      <w:pPr>
        <w:rPr>
          <w:lang w:val="nl-NL"/>
        </w:rPr>
      </w:pPr>
      <w:r w:rsidRPr="00DD12CD">
        <w:rPr>
          <w:lang w:val="nl-NL"/>
        </w:rPr>
        <w:t>De wedstrijd staat open voor alle meerderjarige personen, ongeacht hun nationaliteit of woonplaats (België of het buitenland).</w:t>
      </w:r>
    </w:p>
    <w:p w:rsidR="00DD12CD" w:rsidRPr="00DD12CD" w:rsidRDefault="00593823" w:rsidP="00593823">
      <w:pPr>
        <w:pStyle w:val="Kop2"/>
        <w:rPr>
          <w:lang w:val="nl-NL"/>
        </w:rPr>
      </w:pPr>
      <w:r>
        <w:rPr>
          <w:lang w:val="nl-NL"/>
        </w:rPr>
        <w:t>Hoe neem je deel</w:t>
      </w:r>
      <w:r w:rsidR="00DD12CD" w:rsidRPr="00DD12CD">
        <w:rPr>
          <w:lang w:val="nl-NL"/>
        </w:rPr>
        <w:t>?</w:t>
      </w:r>
    </w:p>
    <w:p w:rsidR="00DD12CD" w:rsidRPr="00DD12CD" w:rsidRDefault="00DD12CD" w:rsidP="00DD12CD">
      <w:pPr>
        <w:rPr>
          <w:lang w:val="nl-NL"/>
        </w:rPr>
      </w:pPr>
      <w:r w:rsidRPr="00DD12CD">
        <w:rPr>
          <w:lang w:val="nl-NL"/>
        </w:rPr>
        <w:t xml:space="preserve">Deelname aan de wedstrijd is gratis. </w:t>
      </w:r>
      <w:r w:rsidR="00593823">
        <w:rPr>
          <w:lang w:val="nl-NL"/>
        </w:rPr>
        <w:t>Je kan jouw</w:t>
      </w:r>
      <w:r w:rsidRPr="00DD12CD">
        <w:rPr>
          <w:lang w:val="nl-NL"/>
        </w:rPr>
        <w:t xml:space="preserve"> foto</w:t>
      </w:r>
      <w:r w:rsidR="00593823">
        <w:rPr>
          <w:lang w:val="nl-NL"/>
        </w:rPr>
        <w:t>’s</w:t>
      </w:r>
      <w:r w:rsidRPr="00DD12CD">
        <w:rPr>
          <w:lang w:val="nl-NL"/>
        </w:rPr>
        <w:t xml:space="preserve"> insturen van </w:t>
      </w:r>
      <w:r w:rsidR="00277D5F">
        <w:rPr>
          <w:b/>
          <w:lang w:val="nl-NL"/>
        </w:rPr>
        <w:t>15</w:t>
      </w:r>
      <w:r w:rsidR="00CB4753">
        <w:rPr>
          <w:b/>
          <w:lang w:val="nl-NL"/>
        </w:rPr>
        <w:t xml:space="preserve"> ju</w:t>
      </w:r>
      <w:r w:rsidR="00277D5F">
        <w:rPr>
          <w:b/>
          <w:lang w:val="nl-NL"/>
        </w:rPr>
        <w:t>ni</w:t>
      </w:r>
      <w:r w:rsidR="00B46926" w:rsidRPr="00B46926">
        <w:rPr>
          <w:b/>
          <w:lang w:val="nl-NL"/>
        </w:rPr>
        <w:t xml:space="preserve"> </w:t>
      </w:r>
      <w:r w:rsidRPr="00B46926">
        <w:rPr>
          <w:b/>
          <w:lang w:val="nl-NL"/>
        </w:rPr>
        <w:t xml:space="preserve">tot en met </w:t>
      </w:r>
      <w:r w:rsidR="00CB4753">
        <w:rPr>
          <w:b/>
          <w:lang w:val="nl-NL"/>
        </w:rPr>
        <w:t>30</w:t>
      </w:r>
      <w:r w:rsidR="00B46926">
        <w:rPr>
          <w:b/>
          <w:lang w:val="nl-NL"/>
        </w:rPr>
        <w:t xml:space="preserve"> </w:t>
      </w:r>
      <w:r w:rsidR="00CB4753">
        <w:rPr>
          <w:b/>
          <w:lang w:val="nl-NL"/>
        </w:rPr>
        <w:t>augustus</w:t>
      </w:r>
      <w:r w:rsidRPr="00B46926">
        <w:rPr>
          <w:b/>
          <w:lang w:val="nl-NL"/>
        </w:rPr>
        <w:t xml:space="preserve"> 202</w:t>
      </w:r>
      <w:r w:rsidR="00B46926" w:rsidRPr="00B46926">
        <w:rPr>
          <w:b/>
          <w:lang w:val="nl-NL"/>
        </w:rPr>
        <w:t>1</w:t>
      </w:r>
      <w:r w:rsidRPr="00DD12CD">
        <w:rPr>
          <w:lang w:val="nl-NL"/>
        </w:rPr>
        <w:t>.</w:t>
      </w:r>
    </w:p>
    <w:p w:rsidR="00466C48" w:rsidRDefault="00DD12CD" w:rsidP="00DD12CD">
      <w:pPr>
        <w:rPr>
          <w:lang w:val="nl-NL"/>
        </w:rPr>
      </w:pPr>
      <w:r w:rsidRPr="00DD12CD">
        <w:rPr>
          <w:lang w:val="nl-NL"/>
        </w:rPr>
        <w:t xml:space="preserve">Alleen digitale </w:t>
      </w:r>
      <w:r w:rsidR="00B46926">
        <w:rPr>
          <w:lang w:val="nl-NL"/>
        </w:rPr>
        <w:t>foto’s</w:t>
      </w:r>
      <w:r w:rsidRPr="00DD12CD">
        <w:rPr>
          <w:lang w:val="nl-NL"/>
        </w:rPr>
        <w:t xml:space="preserve"> in een van deze bestandstypes worden aanvaard: .jpg, .</w:t>
      </w:r>
      <w:proofErr w:type="spellStart"/>
      <w:r w:rsidRPr="00DD12CD">
        <w:rPr>
          <w:lang w:val="nl-NL"/>
        </w:rPr>
        <w:t>jpeg</w:t>
      </w:r>
      <w:proofErr w:type="spellEnd"/>
      <w:r w:rsidRPr="00DD12CD">
        <w:rPr>
          <w:lang w:val="nl-NL"/>
        </w:rPr>
        <w:t xml:space="preserve"> en .</w:t>
      </w:r>
      <w:proofErr w:type="spellStart"/>
      <w:r w:rsidRPr="00DD12CD">
        <w:rPr>
          <w:lang w:val="nl-NL"/>
        </w:rPr>
        <w:t>png</w:t>
      </w:r>
      <w:proofErr w:type="spellEnd"/>
      <w:r w:rsidRPr="00DD12CD">
        <w:rPr>
          <w:lang w:val="nl-NL"/>
        </w:rPr>
        <w:t xml:space="preserve">. Ze moeten worden </w:t>
      </w:r>
      <w:r w:rsidR="00B46926">
        <w:rPr>
          <w:lang w:val="nl-NL"/>
        </w:rPr>
        <w:t>gestuurd</w:t>
      </w:r>
      <w:r w:rsidRPr="00DD12CD">
        <w:rPr>
          <w:lang w:val="nl-NL"/>
        </w:rPr>
        <w:t xml:space="preserve"> in hun originele formaat, van maximaal 8MB </w:t>
      </w:r>
      <w:r w:rsidR="00277D5F">
        <w:rPr>
          <w:lang w:val="nl-NL"/>
        </w:rPr>
        <w:t>zonder</w:t>
      </w:r>
      <w:r w:rsidRPr="00DD12CD">
        <w:rPr>
          <w:lang w:val="nl-NL"/>
        </w:rPr>
        <w:t xml:space="preserve"> </w:t>
      </w:r>
      <w:r w:rsidR="00277D5F">
        <w:rPr>
          <w:lang w:val="nl-NL"/>
        </w:rPr>
        <w:t>enkele inscriptie</w:t>
      </w:r>
      <w:r w:rsidRPr="00DD12CD">
        <w:rPr>
          <w:lang w:val="nl-NL"/>
        </w:rPr>
        <w:t xml:space="preserve"> op de foto. </w:t>
      </w:r>
      <w:r w:rsidR="00CB4753">
        <w:rPr>
          <w:lang w:val="nl-NL"/>
        </w:rPr>
        <w:t xml:space="preserve">Elke foto moet een </w:t>
      </w:r>
      <w:r w:rsidR="00466C48">
        <w:rPr>
          <w:lang w:val="nl-NL"/>
        </w:rPr>
        <w:t xml:space="preserve">resolutie van min 300dpi hebben. </w:t>
      </w:r>
      <w:r w:rsidRPr="00DD12CD">
        <w:rPr>
          <w:lang w:val="nl-NL"/>
        </w:rPr>
        <w:t xml:space="preserve">Elke deelnemer mag </w:t>
      </w:r>
      <w:r w:rsidR="00B46926">
        <w:rPr>
          <w:lang w:val="nl-NL"/>
        </w:rPr>
        <w:t>meerder</w:t>
      </w:r>
      <w:r w:rsidRPr="00DD12CD">
        <w:rPr>
          <w:lang w:val="nl-NL"/>
        </w:rPr>
        <w:t xml:space="preserve"> foto</w:t>
      </w:r>
      <w:r w:rsidR="00B46926">
        <w:rPr>
          <w:lang w:val="nl-NL"/>
        </w:rPr>
        <w:t>’s</w:t>
      </w:r>
      <w:r w:rsidRPr="00DD12CD">
        <w:rPr>
          <w:lang w:val="nl-NL"/>
        </w:rPr>
        <w:t xml:space="preserve"> mailen </w:t>
      </w:r>
      <w:r w:rsidR="003D76CA">
        <w:rPr>
          <w:lang w:val="nl-NL"/>
        </w:rPr>
        <w:t xml:space="preserve">(of via </w:t>
      </w:r>
      <w:proofErr w:type="spellStart"/>
      <w:r w:rsidR="003D76CA">
        <w:rPr>
          <w:lang w:val="nl-NL"/>
        </w:rPr>
        <w:t>wetransfer</w:t>
      </w:r>
      <w:proofErr w:type="spellEnd"/>
      <w:r w:rsidR="003D76CA">
        <w:rPr>
          <w:lang w:val="nl-NL"/>
        </w:rPr>
        <w:t xml:space="preserve">) </w:t>
      </w:r>
      <w:r w:rsidRPr="00DD12CD">
        <w:rPr>
          <w:lang w:val="nl-NL"/>
        </w:rPr>
        <w:t xml:space="preserve">naar </w:t>
      </w:r>
      <w:hyperlink r:id="rId7" w:history="1">
        <w:r w:rsidR="00B46926" w:rsidRPr="000A75AE">
          <w:rPr>
            <w:rStyle w:val="Hyperlink"/>
            <w:lang w:val="nl-NL"/>
          </w:rPr>
          <w:t>hugo.geervliet@vivosocialprofit.org</w:t>
        </w:r>
      </w:hyperlink>
    </w:p>
    <w:p w:rsidR="00DD12CD" w:rsidRPr="00DD12CD" w:rsidRDefault="00466C48" w:rsidP="00DD12CD">
      <w:pPr>
        <w:rPr>
          <w:lang w:val="nl-NL"/>
        </w:rPr>
      </w:pPr>
      <w:r>
        <w:rPr>
          <w:lang w:val="nl-NL"/>
        </w:rPr>
        <w:t>V</w:t>
      </w:r>
      <w:r w:rsidR="00B46926">
        <w:rPr>
          <w:lang w:val="nl-NL"/>
        </w:rPr>
        <w:t>ermeld zeker je naam en voornaam in de mail.</w:t>
      </w:r>
    </w:p>
    <w:p w:rsidR="00DD12CD" w:rsidRPr="00DD12CD" w:rsidRDefault="00B46926" w:rsidP="00B46926">
      <w:pPr>
        <w:pStyle w:val="Kop2"/>
        <w:rPr>
          <w:lang w:val="nl-NL"/>
        </w:rPr>
      </w:pPr>
      <w:r>
        <w:rPr>
          <w:lang w:val="nl-NL"/>
        </w:rPr>
        <w:t>Samenstelling van de jury</w:t>
      </w:r>
    </w:p>
    <w:p w:rsidR="00DD12CD" w:rsidRPr="00DD12CD" w:rsidRDefault="00DD12CD" w:rsidP="00DD12CD">
      <w:pPr>
        <w:rPr>
          <w:lang w:val="nl-NL"/>
        </w:rPr>
      </w:pPr>
      <w:r w:rsidRPr="00DD12CD">
        <w:rPr>
          <w:lang w:val="nl-NL"/>
        </w:rPr>
        <w:t xml:space="preserve">De jury wordt samengesteld door </w:t>
      </w:r>
      <w:r w:rsidR="00B46926">
        <w:rPr>
          <w:lang w:val="nl-NL"/>
        </w:rPr>
        <w:t>medewerkers van VIVO vzw</w:t>
      </w:r>
      <w:r w:rsidRPr="00DD12CD">
        <w:rPr>
          <w:lang w:val="nl-NL"/>
        </w:rPr>
        <w:t>.</w:t>
      </w:r>
    </w:p>
    <w:p w:rsidR="00DD12CD" w:rsidRPr="00DD12CD" w:rsidRDefault="00B46926" w:rsidP="00B46926">
      <w:pPr>
        <w:pStyle w:val="Kop2"/>
        <w:rPr>
          <w:lang w:val="nl-NL"/>
        </w:rPr>
      </w:pPr>
      <w:r>
        <w:rPr>
          <w:lang w:val="nl-NL"/>
        </w:rPr>
        <w:t>Beoordelingsprocedure</w:t>
      </w:r>
    </w:p>
    <w:p w:rsidR="00DD12CD" w:rsidRPr="00DD12CD" w:rsidRDefault="00B46926" w:rsidP="00DD12CD">
      <w:pPr>
        <w:rPr>
          <w:lang w:val="nl-NL"/>
        </w:rPr>
      </w:pPr>
      <w:r>
        <w:rPr>
          <w:lang w:val="nl-NL"/>
        </w:rPr>
        <w:t>We maken eerst</w:t>
      </w:r>
      <w:r w:rsidR="00DD12CD" w:rsidRPr="00DD12CD">
        <w:rPr>
          <w:lang w:val="nl-NL"/>
        </w:rPr>
        <w:t xml:space="preserve"> een preselectie, die daarna aan de jury wordt voorgelegd.</w:t>
      </w:r>
    </w:p>
    <w:p w:rsidR="00DD12CD" w:rsidRPr="00DD12CD" w:rsidRDefault="00DD12CD" w:rsidP="00DD12CD">
      <w:pPr>
        <w:rPr>
          <w:lang w:val="nl-NL"/>
        </w:rPr>
      </w:pPr>
      <w:r w:rsidRPr="00DD12CD">
        <w:rPr>
          <w:lang w:val="nl-NL"/>
        </w:rPr>
        <w:t xml:space="preserve">Uit die preselectie kiest de jury de </w:t>
      </w:r>
      <w:r w:rsidR="00466C48">
        <w:rPr>
          <w:lang w:val="nl-NL"/>
        </w:rPr>
        <w:t>10</w:t>
      </w:r>
      <w:r w:rsidRPr="00DD12CD">
        <w:rPr>
          <w:lang w:val="nl-NL"/>
        </w:rPr>
        <w:t xml:space="preserve"> beste foto’s en daaruit de winnende foto die de juryprijs krijgt.</w:t>
      </w:r>
    </w:p>
    <w:p w:rsidR="00DD12CD" w:rsidRPr="00DD12CD" w:rsidRDefault="00DD12CD" w:rsidP="00DD12CD">
      <w:pPr>
        <w:rPr>
          <w:lang w:val="nl-NL"/>
        </w:rPr>
      </w:pPr>
    </w:p>
    <w:p w:rsidR="00DD12CD" w:rsidRPr="00DD12CD" w:rsidRDefault="00DD12CD" w:rsidP="00DD12CD">
      <w:pPr>
        <w:rPr>
          <w:lang w:val="nl-NL"/>
        </w:rPr>
      </w:pPr>
      <w:r w:rsidRPr="00DD12CD">
        <w:rPr>
          <w:lang w:val="nl-NL"/>
        </w:rPr>
        <w:lastRenderedPageBreak/>
        <w:t xml:space="preserve">De uitspraak van de jury is onherroepelijk: ze kan onder geen beding worden betwist noch kan erover worden gecorrespondeerd, in welke vorm dan ook. De jury let bij de beoordeling vooral op deze punten: de originaliteit van de foto, de kwaliteit ervan en de band met </w:t>
      </w:r>
      <w:r w:rsidR="00B46926">
        <w:rPr>
          <w:lang w:val="nl-NL"/>
        </w:rPr>
        <w:t xml:space="preserve">het </w:t>
      </w:r>
      <w:r w:rsidRPr="00DD12CD">
        <w:rPr>
          <w:lang w:val="nl-NL"/>
        </w:rPr>
        <w:t>thema</w:t>
      </w:r>
      <w:r w:rsidR="00B46926">
        <w:rPr>
          <w:lang w:val="nl-NL"/>
        </w:rPr>
        <w:t>.</w:t>
      </w:r>
    </w:p>
    <w:p w:rsidR="00DD12CD" w:rsidRPr="00DD12CD" w:rsidRDefault="00DD12CD" w:rsidP="00DD12CD">
      <w:pPr>
        <w:rPr>
          <w:lang w:val="nl-NL"/>
        </w:rPr>
      </w:pPr>
    </w:p>
    <w:p w:rsidR="00DD12CD" w:rsidRPr="00277D5F" w:rsidRDefault="00DD12CD" w:rsidP="00DD12CD">
      <w:pPr>
        <w:rPr>
          <w:color w:val="000000" w:themeColor="text1"/>
          <w:lang w:val="nl-NL"/>
        </w:rPr>
      </w:pPr>
      <w:r w:rsidRPr="00277D5F">
        <w:rPr>
          <w:color w:val="000000" w:themeColor="text1"/>
          <w:lang w:val="nl-NL"/>
        </w:rPr>
        <w:t xml:space="preserve">De </w:t>
      </w:r>
      <w:r w:rsidR="00466C48" w:rsidRPr="00277D5F">
        <w:rPr>
          <w:color w:val="000000" w:themeColor="text1"/>
          <w:lang w:val="nl-NL"/>
        </w:rPr>
        <w:t>10</w:t>
      </w:r>
      <w:r w:rsidRPr="00277D5F">
        <w:rPr>
          <w:color w:val="000000" w:themeColor="text1"/>
          <w:lang w:val="nl-NL"/>
        </w:rPr>
        <w:t xml:space="preserve"> beste foto’s worden bovendien via Facebook</w:t>
      </w:r>
      <w:r w:rsidR="00B46926" w:rsidRPr="00277D5F">
        <w:rPr>
          <w:color w:val="000000" w:themeColor="text1"/>
          <w:lang w:val="nl-NL"/>
        </w:rPr>
        <w:t xml:space="preserve"> en onze eigen website</w:t>
      </w:r>
      <w:r w:rsidRPr="00277D5F">
        <w:rPr>
          <w:color w:val="000000" w:themeColor="text1"/>
          <w:lang w:val="nl-NL"/>
        </w:rPr>
        <w:t xml:space="preserve"> aan het publiek voorgelegd. De foto die het meeste </w:t>
      </w:r>
      <w:proofErr w:type="spellStart"/>
      <w:r w:rsidRPr="00277D5F">
        <w:rPr>
          <w:color w:val="000000" w:themeColor="text1"/>
          <w:lang w:val="nl-NL"/>
        </w:rPr>
        <w:t>likes</w:t>
      </w:r>
      <w:proofErr w:type="spellEnd"/>
      <w:r w:rsidRPr="00277D5F">
        <w:rPr>
          <w:color w:val="000000" w:themeColor="text1"/>
          <w:lang w:val="nl-NL"/>
        </w:rPr>
        <w:t xml:space="preserve"> krijgt, wordt beloond met de publieksprijs.</w:t>
      </w:r>
    </w:p>
    <w:p w:rsidR="00DD12CD" w:rsidRPr="00DD12CD" w:rsidRDefault="00DD12CD" w:rsidP="00DD12CD">
      <w:pPr>
        <w:rPr>
          <w:lang w:val="nl-NL"/>
        </w:rPr>
      </w:pPr>
    </w:p>
    <w:p w:rsidR="00DD12CD" w:rsidRPr="00DD12CD" w:rsidRDefault="00DD12CD" w:rsidP="00DD12CD">
      <w:pPr>
        <w:rPr>
          <w:lang w:val="nl-NL"/>
        </w:rPr>
      </w:pPr>
      <w:r w:rsidRPr="00DD12CD">
        <w:rPr>
          <w:lang w:val="nl-NL"/>
        </w:rPr>
        <w:t>De winnaars</w:t>
      </w:r>
      <w:r w:rsidR="00466C48">
        <w:rPr>
          <w:lang w:val="nl-NL"/>
        </w:rPr>
        <w:t xml:space="preserve"> van zowel de juryprijs als de publieksprijs)</w:t>
      </w:r>
      <w:r w:rsidRPr="00DD12CD">
        <w:rPr>
          <w:lang w:val="nl-NL"/>
        </w:rPr>
        <w:t xml:space="preserve"> worden</w:t>
      </w:r>
      <w:r w:rsidR="00147505">
        <w:rPr>
          <w:lang w:val="nl-NL"/>
        </w:rPr>
        <w:t xml:space="preserve"> op </w:t>
      </w:r>
      <w:r w:rsidR="00466C48">
        <w:rPr>
          <w:lang w:val="nl-NL"/>
        </w:rPr>
        <w:t>5 september</w:t>
      </w:r>
      <w:r w:rsidR="00147505">
        <w:rPr>
          <w:lang w:val="nl-NL"/>
        </w:rPr>
        <w:t xml:space="preserve"> bekend gemaakt</w:t>
      </w:r>
      <w:r w:rsidRPr="00DD12CD">
        <w:rPr>
          <w:lang w:val="nl-NL"/>
        </w:rPr>
        <w:t>.</w:t>
      </w:r>
    </w:p>
    <w:p w:rsidR="00DD12CD" w:rsidRPr="00DD12CD" w:rsidRDefault="00147505" w:rsidP="00147505">
      <w:pPr>
        <w:pStyle w:val="Kop2"/>
        <w:rPr>
          <w:lang w:val="nl-NL"/>
        </w:rPr>
      </w:pPr>
      <w:r>
        <w:rPr>
          <w:lang w:val="nl-NL"/>
        </w:rPr>
        <w:t>Rechten en publicatie</w:t>
      </w:r>
    </w:p>
    <w:p w:rsidR="00DD12CD" w:rsidRPr="00DD12CD" w:rsidRDefault="00DD12CD" w:rsidP="00DD12CD">
      <w:pPr>
        <w:rPr>
          <w:lang w:val="nl-NL"/>
        </w:rPr>
      </w:pPr>
      <w:r w:rsidRPr="00DD12CD">
        <w:rPr>
          <w:lang w:val="nl-NL"/>
        </w:rPr>
        <w:t xml:space="preserve">De deelnemer garandeert aan </w:t>
      </w:r>
      <w:proofErr w:type="gramStart"/>
      <w:r w:rsidR="00697A13">
        <w:rPr>
          <w:lang w:val="nl-NL"/>
        </w:rPr>
        <w:t>VIVO vzw</w:t>
      </w:r>
      <w:proofErr w:type="gramEnd"/>
      <w:r w:rsidRPr="00DD12CD">
        <w:rPr>
          <w:lang w:val="nl-NL"/>
        </w:rPr>
        <w:t xml:space="preserve"> dat hij alle rechten uitoefent die aan zijn ingestuurde foto zijn verbonden en dat hij persoonlijk de foto heeft genomen. In voorkomend geval garandeert hij dat hij de toestemming heeft gekregen van de gefotografeerde personen en/of van de eigenaars van de gefotografeerde voorwerpen of goederen, zowel voor het maken van de foto als voor zijn deelneming aan de wedstrijd.</w:t>
      </w:r>
    </w:p>
    <w:p w:rsidR="00DD12CD" w:rsidRPr="00DD12CD" w:rsidRDefault="00DD12CD" w:rsidP="00DD12CD">
      <w:pPr>
        <w:rPr>
          <w:lang w:val="nl-NL"/>
        </w:rPr>
      </w:pPr>
    </w:p>
    <w:p w:rsidR="00DD12CD" w:rsidRPr="00DD12CD" w:rsidRDefault="00DD12CD" w:rsidP="00DD12CD">
      <w:pPr>
        <w:rPr>
          <w:lang w:val="nl-NL"/>
        </w:rPr>
      </w:pPr>
      <w:r w:rsidRPr="00DD12CD">
        <w:rPr>
          <w:lang w:val="nl-NL"/>
        </w:rPr>
        <w:t xml:space="preserve">De deelnemer draagt gratis aan </w:t>
      </w:r>
      <w:proofErr w:type="gramStart"/>
      <w:r w:rsidR="00697A13">
        <w:rPr>
          <w:lang w:val="nl-NL"/>
        </w:rPr>
        <w:t>VIVO vzw</w:t>
      </w:r>
      <w:proofErr w:type="gramEnd"/>
      <w:r w:rsidRPr="00DD12CD">
        <w:rPr>
          <w:lang w:val="nl-NL"/>
        </w:rPr>
        <w:t xml:space="preserve"> het recht over om de foto in alle publiekscommunicatie van en over </w:t>
      </w:r>
      <w:r w:rsidR="00697A13">
        <w:rPr>
          <w:lang w:val="nl-NL"/>
        </w:rPr>
        <w:t>VIVO vzw</w:t>
      </w:r>
      <w:r w:rsidRPr="00DD12CD">
        <w:rPr>
          <w:lang w:val="nl-NL"/>
        </w:rPr>
        <w:t xml:space="preserve"> </w:t>
      </w:r>
      <w:r w:rsidR="00466C48">
        <w:rPr>
          <w:lang w:val="nl-NL"/>
        </w:rPr>
        <w:t xml:space="preserve">te gebruiken en </w:t>
      </w:r>
      <w:r w:rsidRPr="00DD12CD">
        <w:rPr>
          <w:lang w:val="nl-NL"/>
        </w:rPr>
        <w:t xml:space="preserve">te reproduceren, zowel tijdens als na de wedstrijd. Die foto’s mogen ook worden gebruikt </w:t>
      </w:r>
      <w:r w:rsidR="003D76CA">
        <w:rPr>
          <w:lang w:val="nl-NL"/>
        </w:rPr>
        <w:t>voor</w:t>
      </w:r>
      <w:r w:rsidRPr="00DD12CD">
        <w:rPr>
          <w:lang w:val="nl-NL"/>
        </w:rPr>
        <w:t xml:space="preserve"> </w:t>
      </w:r>
      <w:r w:rsidR="003D76CA">
        <w:rPr>
          <w:lang w:val="nl-NL"/>
        </w:rPr>
        <w:t xml:space="preserve">de projecten van VIVO vzw: ICOBA, Werken met mensen, Leren in de </w:t>
      </w:r>
      <w:proofErr w:type="spellStart"/>
      <w:r w:rsidR="003D76CA">
        <w:rPr>
          <w:lang w:val="nl-NL"/>
        </w:rPr>
        <w:t>social</w:t>
      </w:r>
      <w:proofErr w:type="spellEnd"/>
      <w:r w:rsidR="003D76CA">
        <w:rPr>
          <w:lang w:val="nl-NL"/>
        </w:rPr>
        <w:t xml:space="preserve"> </w:t>
      </w:r>
      <w:proofErr w:type="spellStart"/>
      <w:r w:rsidR="003D76CA">
        <w:rPr>
          <w:lang w:val="nl-NL"/>
        </w:rPr>
        <w:t>profit</w:t>
      </w:r>
      <w:proofErr w:type="spellEnd"/>
      <w:r w:rsidR="003D76CA">
        <w:rPr>
          <w:lang w:val="nl-NL"/>
        </w:rPr>
        <w:t xml:space="preserve">, </w:t>
      </w:r>
      <w:r w:rsidR="00466C48">
        <w:rPr>
          <w:lang w:val="nl-NL"/>
        </w:rPr>
        <w:t>P</w:t>
      </w:r>
      <w:r w:rsidR="003D76CA">
        <w:rPr>
          <w:lang w:val="nl-NL"/>
        </w:rPr>
        <w:t>igmentzorg en Waardevol werk,</w:t>
      </w:r>
      <w:r w:rsidRPr="00DD12CD">
        <w:rPr>
          <w:lang w:val="nl-NL"/>
        </w:rPr>
        <w:t xml:space="preserve"> zowel tijdens als na de wedstrijd.</w:t>
      </w:r>
    </w:p>
    <w:p w:rsidR="00DD12CD" w:rsidRPr="00DD12CD" w:rsidRDefault="00DD12CD" w:rsidP="00DD12CD">
      <w:pPr>
        <w:rPr>
          <w:lang w:val="nl-NL"/>
        </w:rPr>
      </w:pPr>
    </w:p>
    <w:p w:rsidR="00DD12CD" w:rsidRPr="00DD12CD" w:rsidRDefault="00DD12CD" w:rsidP="00DD12CD">
      <w:pPr>
        <w:rPr>
          <w:lang w:val="nl-NL"/>
        </w:rPr>
      </w:pPr>
      <w:r w:rsidRPr="00DD12CD">
        <w:rPr>
          <w:lang w:val="nl-NL"/>
        </w:rPr>
        <w:t>De overdracht van die rechten is een voorwaarde om aan de wedstrijd deel te nemen.</w:t>
      </w:r>
    </w:p>
    <w:p w:rsidR="00DD12CD" w:rsidRPr="00DD12CD" w:rsidRDefault="00DD12CD" w:rsidP="00DD12CD">
      <w:pPr>
        <w:rPr>
          <w:lang w:val="nl-NL"/>
        </w:rPr>
      </w:pPr>
    </w:p>
    <w:p w:rsidR="00DD12CD" w:rsidRPr="00DD12CD" w:rsidRDefault="003D76CA" w:rsidP="003D76CA">
      <w:pPr>
        <w:pStyle w:val="Kop2"/>
        <w:rPr>
          <w:lang w:val="nl-NL"/>
        </w:rPr>
      </w:pPr>
      <w:r>
        <w:rPr>
          <w:lang w:val="nl-NL"/>
        </w:rPr>
        <w:t>Welke prijs kan je winnen</w:t>
      </w:r>
      <w:r w:rsidR="00DD12CD" w:rsidRPr="00DD12CD">
        <w:rPr>
          <w:lang w:val="nl-NL"/>
        </w:rPr>
        <w:t>?</w:t>
      </w:r>
    </w:p>
    <w:p w:rsidR="00DD12CD" w:rsidRPr="00DD12CD" w:rsidRDefault="00DD12CD" w:rsidP="00DD12CD">
      <w:pPr>
        <w:rPr>
          <w:lang w:val="nl-NL"/>
        </w:rPr>
      </w:pPr>
    </w:p>
    <w:p w:rsidR="00466C48" w:rsidRDefault="00DD12CD" w:rsidP="00DD12CD">
      <w:pPr>
        <w:rPr>
          <w:lang w:val="nl-NL"/>
        </w:rPr>
      </w:pPr>
      <w:r w:rsidRPr="00DD12CD">
        <w:rPr>
          <w:lang w:val="nl-NL"/>
        </w:rPr>
        <w:t xml:space="preserve">Wie de </w:t>
      </w:r>
      <w:r w:rsidR="00466C48">
        <w:rPr>
          <w:lang w:val="nl-NL"/>
        </w:rPr>
        <w:t>10</w:t>
      </w:r>
      <w:r w:rsidRPr="00DD12CD">
        <w:rPr>
          <w:lang w:val="nl-NL"/>
        </w:rPr>
        <w:t xml:space="preserve"> beste foto’s hebben ingestuurd, </w:t>
      </w:r>
      <w:r w:rsidR="00277D5F">
        <w:rPr>
          <w:lang w:val="nl-NL"/>
        </w:rPr>
        <w:t>komen in aanmerking voor de publieksprijs.</w:t>
      </w:r>
    </w:p>
    <w:p w:rsidR="00277D5F" w:rsidRPr="00DD12CD" w:rsidRDefault="00277D5F" w:rsidP="00DD12CD">
      <w:pPr>
        <w:rPr>
          <w:lang w:val="nl-NL"/>
        </w:rPr>
      </w:pPr>
      <w:r>
        <w:rPr>
          <w:lang w:val="nl-NL"/>
        </w:rPr>
        <w:t>Via facebook kunnen mensen stemmen uitbrengen op de foto’s</w:t>
      </w:r>
    </w:p>
    <w:p w:rsidR="00DD12CD" w:rsidRPr="00DD12CD" w:rsidRDefault="00DD12CD" w:rsidP="00DD12CD">
      <w:pPr>
        <w:rPr>
          <w:lang w:val="nl-NL"/>
        </w:rPr>
      </w:pPr>
      <w:r w:rsidRPr="00DD12CD">
        <w:rPr>
          <w:lang w:val="nl-NL"/>
        </w:rPr>
        <w:t xml:space="preserve">De winnaar van de juryprijs krijgt een </w:t>
      </w:r>
      <w:r w:rsidR="00277D5F" w:rsidRPr="00277D5F">
        <w:rPr>
          <w:color w:val="000000" w:themeColor="text1"/>
          <w:lang w:val="nl-NL"/>
        </w:rPr>
        <w:t>waardebon van 300,00 EUR te besteden in een foto- en videowinkel</w:t>
      </w:r>
      <w:r w:rsidR="00466C48" w:rsidRPr="00277D5F">
        <w:rPr>
          <w:color w:val="000000" w:themeColor="text1"/>
          <w:lang w:val="nl-NL"/>
        </w:rPr>
        <w:t xml:space="preserve"> </w:t>
      </w:r>
      <w:bookmarkStart w:id="0" w:name="_GoBack"/>
      <w:bookmarkEnd w:id="0"/>
    </w:p>
    <w:p w:rsidR="00466C48" w:rsidRPr="00DD12CD" w:rsidRDefault="00DD12CD" w:rsidP="00466C48">
      <w:pPr>
        <w:rPr>
          <w:lang w:val="nl-NL"/>
        </w:rPr>
      </w:pPr>
      <w:r w:rsidRPr="00DD12CD">
        <w:rPr>
          <w:lang w:val="nl-NL"/>
        </w:rPr>
        <w:t xml:space="preserve">De winnaar van de publieksprijs krijgt </w:t>
      </w:r>
      <w:r w:rsidR="00277D5F" w:rsidRPr="00277D5F">
        <w:rPr>
          <w:color w:val="000000" w:themeColor="text1"/>
          <w:lang w:val="nl-NL"/>
        </w:rPr>
        <w:t>waardebon van 300,00 EUR te besteden in een foto- en videowinkel</w:t>
      </w:r>
    </w:p>
    <w:p w:rsidR="00DD12CD" w:rsidRPr="00DD12CD" w:rsidRDefault="00DD12CD" w:rsidP="00DD12CD">
      <w:pPr>
        <w:rPr>
          <w:lang w:val="nl-NL"/>
        </w:rPr>
      </w:pPr>
    </w:p>
    <w:p w:rsidR="00DD12CD" w:rsidRPr="00DD12CD" w:rsidRDefault="003D76CA" w:rsidP="003D76CA">
      <w:pPr>
        <w:pStyle w:val="Kop2"/>
        <w:rPr>
          <w:lang w:val="nl-NL"/>
        </w:rPr>
      </w:pPr>
      <w:r>
        <w:rPr>
          <w:lang w:val="nl-NL"/>
        </w:rPr>
        <w:t>Hoe contacteer je ons</w:t>
      </w:r>
      <w:r w:rsidR="00DD12CD" w:rsidRPr="00DD12CD">
        <w:rPr>
          <w:lang w:val="nl-NL"/>
        </w:rPr>
        <w:t>?</w:t>
      </w:r>
    </w:p>
    <w:p w:rsidR="00DD12CD" w:rsidRPr="00DD12CD" w:rsidRDefault="00DD12CD" w:rsidP="00DD12CD">
      <w:pPr>
        <w:rPr>
          <w:lang w:val="nl-NL"/>
        </w:rPr>
      </w:pPr>
      <w:r w:rsidRPr="00DD12CD">
        <w:rPr>
          <w:lang w:val="nl-NL"/>
        </w:rPr>
        <w:t xml:space="preserve">Als </w:t>
      </w:r>
      <w:r w:rsidR="003D76CA">
        <w:rPr>
          <w:lang w:val="nl-NL"/>
        </w:rPr>
        <w:t>je</w:t>
      </w:r>
      <w:r w:rsidRPr="00DD12CD">
        <w:rPr>
          <w:lang w:val="nl-NL"/>
        </w:rPr>
        <w:t xml:space="preserve"> problemen ondervindt bij het versturen van uw foto of andere vragen hebt over de wedstrijd, </w:t>
      </w:r>
      <w:r w:rsidR="003D76CA">
        <w:rPr>
          <w:lang w:val="nl-NL"/>
        </w:rPr>
        <w:t>kan je</w:t>
      </w:r>
      <w:r w:rsidRPr="00DD12CD">
        <w:rPr>
          <w:lang w:val="nl-NL"/>
        </w:rPr>
        <w:t xml:space="preserve"> een mail sturen naar </w:t>
      </w:r>
      <w:r w:rsidR="003D76CA">
        <w:rPr>
          <w:lang w:val="nl-NL"/>
        </w:rPr>
        <w:t>hugo.geervliet@vivosocialprofit.org.</w:t>
      </w:r>
      <w:r w:rsidRPr="00DD12CD">
        <w:rPr>
          <w:lang w:val="nl-NL"/>
        </w:rPr>
        <w:t xml:space="preserve"> Vermeld als onderwerp altijd: Fotowedstrijd </w:t>
      </w:r>
      <w:r w:rsidR="003D76CA">
        <w:rPr>
          <w:lang w:val="nl-NL"/>
        </w:rPr>
        <w:t>VIVO</w:t>
      </w:r>
      <w:r w:rsidRPr="00DD12CD">
        <w:rPr>
          <w:lang w:val="nl-NL"/>
        </w:rPr>
        <w:t xml:space="preserve"> 202</w:t>
      </w:r>
      <w:r w:rsidR="003D76CA">
        <w:rPr>
          <w:lang w:val="nl-NL"/>
        </w:rPr>
        <w:t>1</w:t>
      </w:r>
      <w:r w:rsidRPr="00DD12CD">
        <w:rPr>
          <w:lang w:val="nl-NL"/>
        </w:rPr>
        <w:t>.</w:t>
      </w:r>
    </w:p>
    <w:p w:rsidR="00DD12CD" w:rsidRPr="00DD12CD" w:rsidRDefault="00DD12CD" w:rsidP="00DD12CD">
      <w:pPr>
        <w:rPr>
          <w:lang w:val="nl-NL"/>
        </w:rPr>
      </w:pPr>
      <w:r w:rsidRPr="00DD12CD">
        <w:rPr>
          <w:lang w:val="nl-NL"/>
        </w:rPr>
        <w:t>Er wordt gecorrespondeerd noch gediscussieerd over het reglement, de organisatie en/of de uitslag van de wedstrijd.</w:t>
      </w:r>
    </w:p>
    <w:p w:rsidR="00DD12CD" w:rsidRPr="00DD12CD" w:rsidRDefault="00DD12CD" w:rsidP="00DD12CD">
      <w:pPr>
        <w:rPr>
          <w:lang w:val="nl-NL"/>
        </w:rPr>
      </w:pPr>
    </w:p>
    <w:p w:rsidR="00DD12CD" w:rsidRPr="00DD12CD" w:rsidRDefault="003D76CA" w:rsidP="003D76CA">
      <w:pPr>
        <w:pStyle w:val="Kop2"/>
        <w:rPr>
          <w:lang w:val="nl-NL"/>
        </w:rPr>
      </w:pPr>
      <w:r>
        <w:rPr>
          <w:lang w:val="nl-NL"/>
        </w:rPr>
        <w:t>Disclaimer</w:t>
      </w:r>
    </w:p>
    <w:p w:rsidR="00DD12CD" w:rsidRPr="00DD12CD" w:rsidRDefault="00DD12CD" w:rsidP="00DD12CD">
      <w:pPr>
        <w:rPr>
          <w:lang w:val="nl-NL"/>
        </w:rPr>
      </w:pPr>
      <w:r w:rsidRPr="00DD12CD">
        <w:rPr>
          <w:lang w:val="nl-NL"/>
        </w:rPr>
        <w:t xml:space="preserve">Wie aan de wedstrijd deelneemt, aanvaardt alle punten van het reglement, evenals elke wijziging of beslissing waar </w:t>
      </w:r>
      <w:proofErr w:type="gramStart"/>
      <w:r w:rsidR="003D76CA">
        <w:rPr>
          <w:lang w:val="nl-NL"/>
        </w:rPr>
        <w:t>VIVO vzw</w:t>
      </w:r>
      <w:proofErr w:type="gramEnd"/>
      <w:r w:rsidRPr="00DD12CD">
        <w:rPr>
          <w:lang w:val="nl-NL"/>
        </w:rPr>
        <w:t xml:space="preserve"> door onvoorziene omstandigheden eventueel toe genoodzaakt </w:t>
      </w:r>
      <w:r w:rsidR="003D76CA">
        <w:rPr>
          <w:lang w:val="nl-NL"/>
        </w:rPr>
        <w:t>is</w:t>
      </w:r>
      <w:r w:rsidRPr="00DD12CD">
        <w:rPr>
          <w:lang w:val="nl-NL"/>
        </w:rPr>
        <w:t>.</w:t>
      </w:r>
    </w:p>
    <w:p w:rsidR="00DD12CD" w:rsidRPr="00DD12CD" w:rsidRDefault="00DD12CD" w:rsidP="00DD12CD">
      <w:pPr>
        <w:rPr>
          <w:lang w:val="nl-NL"/>
        </w:rPr>
      </w:pPr>
    </w:p>
    <w:p w:rsidR="00DD12CD" w:rsidRPr="00DD12CD" w:rsidRDefault="00DD12CD" w:rsidP="00DD12CD">
      <w:pPr>
        <w:rPr>
          <w:lang w:val="nl-NL"/>
        </w:rPr>
      </w:pPr>
      <w:r w:rsidRPr="00DD12CD">
        <w:rPr>
          <w:lang w:val="nl-NL"/>
        </w:rPr>
        <w:t xml:space="preserve">De ingestuurde foto’s en materialen worden niet teruggestuurd en worden eigendom van </w:t>
      </w:r>
      <w:r w:rsidR="003D76CA">
        <w:rPr>
          <w:lang w:val="nl-NL"/>
        </w:rPr>
        <w:t>VIVO vzw</w:t>
      </w:r>
      <w:r w:rsidRPr="00DD12CD">
        <w:rPr>
          <w:lang w:val="nl-NL"/>
        </w:rPr>
        <w:t>.</w:t>
      </w:r>
    </w:p>
    <w:p w:rsidR="00DD12CD" w:rsidRPr="00DD12CD" w:rsidRDefault="00DD12CD" w:rsidP="00DD12CD">
      <w:pPr>
        <w:rPr>
          <w:lang w:val="nl-NL"/>
        </w:rPr>
      </w:pPr>
    </w:p>
    <w:p w:rsidR="00DD12CD" w:rsidRPr="00DD12CD" w:rsidRDefault="00DD12CD" w:rsidP="00DD12CD">
      <w:pPr>
        <w:rPr>
          <w:lang w:val="nl-NL"/>
        </w:rPr>
      </w:pPr>
      <w:r w:rsidRPr="00DD12CD">
        <w:rPr>
          <w:lang w:val="nl-NL"/>
        </w:rPr>
        <w:t xml:space="preserve">Aanstootgevende foto’s of foto’s met personen die geen toestemming tot publicatie hebben gegeven, worden geweigerd. Dat geldt ook voor </w:t>
      </w:r>
      <w:proofErr w:type="gramStart"/>
      <w:r w:rsidR="00466C48">
        <w:rPr>
          <w:lang w:val="nl-NL"/>
        </w:rPr>
        <w:t xml:space="preserve">discriminerende </w:t>
      </w:r>
      <w:r w:rsidRPr="00DD12CD">
        <w:rPr>
          <w:lang w:val="nl-NL"/>
        </w:rPr>
        <w:t xml:space="preserve"> foto’s</w:t>
      </w:r>
      <w:proofErr w:type="gramEnd"/>
      <w:r w:rsidRPr="00DD12CD">
        <w:rPr>
          <w:lang w:val="nl-NL"/>
        </w:rPr>
        <w:t>. Deze lijst is niet volledig. Tegen de weigering van foto’s is geen beroep mogelijk, moet niet worden gemotiveerd en evenmin wordt erover gecorrespondeerd.</w:t>
      </w:r>
    </w:p>
    <w:p w:rsidR="00DD12CD" w:rsidRPr="00DD12CD" w:rsidRDefault="00DD12CD" w:rsidP="00DD12CD">
      <w:pPr>
        <w:rPr>
          <w:lang w:val="nl-NL"/>
        </w:rPr>
      </w:pPr>
    </w:p>
    <w:p w:rsidR="00DD12CD" w:rsidRPr="00DD12CD" w:rsidRDefault="003D76CA" w:rsidP="00DD12CD">
      <w:pPr>
        <w:rPr>
          <w:lang w:val="nl-NL"/>
        </w:rPr>
      </w:pPr>
      <w:proofErr w:type="gramStart"/>
      <w:r>
        <w:rPr>
          <w:lang w:val="nl-NL"/>
        </w:rPr>
        <w:t>VIVO vzw</w:t>
      </w:r>
      <w:proofErr w:type="gramEnd"/>
      <w:r w:rsidR="00DD12CD" w:rsidRPr="00DD12CD">
        <w:rPr>
          <w:lang w:val="nl-NL"/>
        </w:rPr>
        <w:t xml:space="preserve"> kan bij publicatie niet aansprakelijk worden gesteld voor eisen of klachten van personen die op de foto’s staan. Deze aansprakelijkheid ligt bij de deelnemer.</w:t>
      </w:r>
    </w:p>
    <w:p w:rsidR="00DD12CD" w:rsidRPr="00DD12CD" w:rsidRDefault="00DD12CD" w:rsidP="00DD12CD">
      <w:pPr>
        <w:rPr>
          <w:lang w:val="nl-NL"/>
        </w:rPr>
      </w:pPr>
    </w:p>
    <w:p w:rsidR="00DD12CD" w:rsidRPr="00DD12CD" w:rsidRDefault="00DD12CD" w:rsidP="00DD12CD">
      <w:pPr>
        <w:rPr>
          <w:lang w:val="nl-NL"/>
        </w:rPr>
      </w:pPr>
      <w:r w:rsidRPr="00DD12CD">
        <w:rPr>
          <w:lang w:val="nl-NL"/>
        </w:rPr>
        <w:t>Elke poging tot fraude wordt bestraft met onmiddellijke uitsluiting van de deelnemer.</w:t>
      </w:r>
    </w:p>
    <w:p w:rsidR="00DD12CD" w:rsidRPr="00DD12CD" w:rsidRDefault="00DD12CD" w:rsidP="00DD12CD">
      <w:pPr>
        <w:rPr>
          <w:lang w:val="nl-NL"/>
        </w:rPr>
      </w:pPr>
    </w:p>
    <w:p w:rsidR="00DD12CD" w:rsidRPr="00DD12CD" w:rsidRDefault="00DD12CD" w:rsidP="00DD12CD">
      <w:pPr>
        <w:rPr>
          <w:lang w:val="nl-NL"/>
        </w:rPr>
      </w:pPr>
      <w:r w:rsidRPr="00DD12CD">
        <w:rPr>
          <w:lang w:val="nl-NL"/>
        </w:rPr>
        <w:lastRenderedPageBreak/>
        <w:t>Louter door deel te nemen geeft de deelnemer automatisch en onherroepelijk toestemming zijn naam en foto te publiceren, en hem als deelnemer aan de wedstrijd te identificeren, en ziet hij af van alle rechten op dat vlak.</w:t>
      </w:r>
    </w:p>
    <w:p w:rsidR="00DD12CD" w:rsidRPr="00DD12CD" w:rsidRDefault="00DD12CD" w:rsidP="00DD12CD">
      <w:pPr>
        <w:rPr>
          <w:lang w:val="nl-NL"/>
        </w:rPr>
      </w:pPr>
    </w:p>
    <w:p w:rsidR="00DD12CD" w:rsidRPr="00DD12CD" w:rsidRDefault="003D76CA" w:rsidP="00DD12CD">
      <w:pPr>
        <w:rPr>
          <w:lang w:val="nl-NL"/>
        </w:rPr>
      </w:pPr>
      <w:proofErr w:type="gramStart"/>
      <w:r>
        <w:rPr>
          <w:lang w:val="nl-NL"/>
        </w:rPr>
        <w:t>VIVO vzw</w:t>
      </w:r>
      <w:proofErr w:type="gramEnd"/>
      <w:r w:rsidR="00DD12CD" w:rsidRPr="00DD12CD">
        <w:rPr>
          <w:lang w:val="nl-NL"/>
        </w:rPr>
        <w:t xml:space="preserve"> behoud</w:t>
      </w:r>
      <w:r>
        <w:rPr>
          <w:lang w:val="nl-NL"/>
        </w:rPr>
        <w:t>t</w:t>
      </w:r>
      <w:r w:rsidR="00DD12CD" w:rsidRPr="00DD12CD">
        <w:rPr>
          <w:lang w:val="nl-NL"/>
        </w:rPr>
        <w:t xml:space="preserve"> zich het recht voor de wedstrijd geheel of ten dele te wijzigen, uit te stellen, in te korten of af te gelasten als de omstandigheden dat vereisen. </w:t>
      </w:r>
      <w:proofErr w:type="gramStart"/>
      <w:r>
        <w:rPr>
          <w:lang w:val="nl-NL"/>
        </w:rPr>
        <w:t>VIVO vzw</w:t>
      </w:r>
      <w:proofErr w:type="gramEnd"/>
      <w:r w:rsidR="00DD12CD" w:rsidRPr="00DD12CD">
        <w:rPr>
          <w:lang w:val="nl-NL"/>
        </w:rPr>
        <w:t xml:space="preserve"> kan niet aansprakelijk worden gesteld in geval van wijziging of afgelasting van de fotowedstrijd door overmacht.</w:t>
      </w:r>
    </w:p>
    <w:p w:rsidR="00DD12CD" w:rsidRPr="00DD12CD" w:rsidRDefault="00DD12CD" w:rsidP="00DD12CD">
      <w:pPr>
        <w:rPr>
          <w:lang w:val="nl-NL"/>
        </w:rPr>
      </w:pPr>
    </w:p>
    <w:p w:rsidR="00DD12CD" w:rsidRPr="00DD12CD" w:rsidRDefault="003D76CA" w:rsidP="003D76CA">
      <w:pPr>
        <w:pStyle w:val="Kop2"/>
        <w:rPr>
          <w:lang w:val="nl-NL"/>
        </w:rPr>
      </w:pPr>
      <w:r>
        <w:rPr>
          <w:lang w:val="nl-NL"/>
        </w:rPr>
        <w:t>Bescherming van de persoonlijke levenssfeer</w:t>
      </w:r>
    </w:p>
    <w:p w:rsidR="00DD12CD" w:rsidRPr="00DD12CD" w:rsidRDefault="00DD12CD" w:rsidP="003D76CA">
      <w:pPr>
        <w:pStyle w:val="Kop3"/>
        <w:rPr>
          <w:lang w:val="nl-NL"/>
        </w:rPr>
      </w:pPr>
      <w:r w:rsidRPr="00DD12CD">
        <w:rPr>
          <w:lang w:val="nl-NL"/>
        </w:rPr>
        <w:t>Preambule</w:t>
      </w:r>
    </w:p>
    <w:p w:rsidR="00DD12CD" w:rsidRPr="00DD12CD" w:rsidRDefault="003D76CA" w:rsidP="00DD12CD">
      <w:pPr>
        <w:rPr>
          <w:lang w:val="nl-NL"/>
        </w:rPr>
      </w:pPr>
      <w:r>
        <w:rPr>
          <w:lang w:val="nl-NL"/>
        </w:rPr>
        <w:t>VIVO vzw</w:t>
      </w:r>
      <w:r w:rsidR="00DD12CD" w:rsidRPr="00DD12CD">
        <w:rPr>
          <w:lang w:val="nl-NL"/>
        </w:rPr>
        <w:t xml:space="preserve">, zich bewust van het belang </w:t>
      </w:r>
      <w:r>
        <w:rPr>
          <w:lang w:val="nl-NL"/>
        </w:rPr>
        <w:t xml:space="preserve">om </w:t>
      </w:r>
      <w:r w:rsidR="00DD12CD" w:rsidRPr="00DD12CD">
        <w:rPr>
          <w:lang w:val="nl-NL"/>
        </w:rPr>
        <w:t>de vertrouwelijkheid van gegevens te waarborgen, gaat ambitieuze verbintenissen aan om persoonsgegevens te beschermen.</w:t>
      </w:r>
    </w:p>
    <w:p w:rsidR="00DD12CD" w:rsidRPr="00DD12CD" w:rsidRDefault="00DD12CD" w:rsidP="00DD12CD">
      <w:pPr>
        <w:rPr>
          <w:lang w:val="nl-NL"/>
        </w:rPr>
      </w:pPr>
    </w:p>
    <w:p w:rsidR="00DD12CD" w:rsidRPr="00DD12CD" w:rsidRDefault="00DD12CD" w:rsidP="00DD12CD">
      <w:pPr>
        <w:rPr>
          <w:lang w:val="nl-NL"/>
        </w:rPr>
      </w:pPr>
      <w:r w:rsidRPr="00DD12CD">
        <w:rPr>
          <w:lang w:val="nl-NL"/>
        </w:rPr>
        <w:t>Onderhavig gegevensbeschermingsbeleid heeft als doel u te informeren over de aangegane verbintenissen en genomen maatregelen om uw persoonsgegevens te beschermen.</w:t>
      </w:r>
    </w:p>
    <w:p w:rsidR="00DD12CD" w:rsidRPr="00DD12CD" w:rsidRDefault="00DD12CD" w:rsidP="00DD12CD">
      <w:pPr>
        <w:rPr>
          <w:lang w:val="nl-NL"/>
        </w:rPr>
      </w:pPr>
    </w:p>
    <w:p w:rsidR="00DD12CD" w:rsidRPr="00DD12CD" w:rsidRDefault="00DD12CD" w:rsidP="00DD12CD">
      <w:pPr>
        <w:rPr>
          <w:lang w:val="nl-NL"/>
        </w:rPr>
      </w:pPr>
    </w:p>
    <w:p w:rsidR="00DD12CD" w:rsidRPr="00DD12CD" w:rsidRDefault="00DD12CD" w:rsidP="003D76CA">
      <w:pPr>
        <w:pStyle w:val="Kop3"/>
        <w:rPr>
          <w:lang w:val="nl-NL"/>
        </w:rPr>
      </w:pPr>
      <w:r w:rsidRPr="00DD12CD">
        <w:rPr>
          <w:lang w:val="nl-NL"/>
        </w:rPr>
        <w:t>Ingezamelde gegevens</w:t>
      </w:r>
    </w:p>
    <w:p w:rsidR="00DD12CD" w:rsidRPr="00DD12CD" w:rsidRDefault="00DD12CD" w:rsidP="00DD12CD">
      <w:pPr>
        <w:rPr>
          <w:lang w:val="nl-NL"/>
        </w:rPr>
      </w:pPr>
      <w:r w:rsidRPr="00DD12CD">
        <w:rPr>
          <w:lang w:val="nl-NL"/>
        </w:rPr>
        <w:t>We zien erop toe alleen de gegevens in te zamelen die strikt noodzakelijk zijn voor de verwerking die we op het oog hebben.</w:t>
      </w:r>
    </w:p>
    <w:p w:rsidR="00DD12CD" w:rsidRPr="00DD12CD" w:rsidRDefault="00DD12CD" w:rsidP="00DD12CD">
      <w:pPr>
        <w:rPr>
          <w:lang w:val="nl-NL"/>
        </w:rPr>
      </w:pPr>
    </w:p>
    <w:p w:rsidR="00DD12CD" w:rsidRPr="00DD12CD" w:rsidRDefault="00DD12CD" w:rsidP="00DD12CD">
      <w:pPr>
        <w:rPr>
          <w:lang w:val="nl-NL"/>
        </w:rPr>
      </w:pPr>
      <w:r w:rsidRPr="00DD12CD">
        <w:rPr>
          <w:lang w:val="nl-NL"/>
        </w:rPr>
        <w:t xml:space="preserve"> </w:t>
      </w:r>
    </w:p>
    <w:p w:rsidR="00DD12CD" w:rsidRPr="00DD12CD" w:rsidRDefault="00DD12CD" w:rsidP="003D76CA">
      <w:pPr>
        <w:pStyle w:val="Kop3"/>
        <w:rPr>
          <w:lang w:val="nl-NL"/>
        </w:rPr>
      </w:pPr>
      <w:r w:rsidRPr="00DD12CD">
        <w:rPr>
          <w:lang w:val="nl-NL"/>
        </w:rPr>
        <w:t>Doelstellingen van de inzameling</w:t>
      </w:r>
    </w:p>
    <w:p w:rsidR="00DD12CD" w:rsidRPr="00DD12CD" w:rsidRDefault="00DD12CD" w:rsidP="00DD12CD">
      <w:pPr>
        <w:rPr>
          <w:lang w:val="nl-NL"/>
        </w:rPr>
      </w:pPr>
    </w:p>
    <w:p w:rsidR="00DD12CD" w:rsidRPr="00DD12CD" w:rsidRDefault="00DD12CD" w:rsidP="00DD12CD">
      <w:pPr>
        <w:rPr>
          <w:lang w:val="nl-NL"/>
        </w:rPr>
      </w:pPr>
      <w:r w:rsidRPr="00DD12CD">
        <w:rPr>
          <w:lang w:val="nl-NL"/>
        </w:rPr>
        <w:t>De beoogde verwerking beantwoordt aan expliciete, rechtmatige en welomschreven doelstellingen.</w:t>
      </w:r>
    </w:p>
    <w:p w:rsidR="00DD12CD" w:rsidRPr="00DD12CD" w:rsidRDefault="00DD12CD" w:rsidP="00DD12CD">
      <w:pPr>
        <w:rPr>
          <w:lang w:val="nl-NL"/>
        </w:rPr>
      </w:pPr>
      <w:r w:rsidRPr="00DD12CD">
        <w:rPr>
          <w:lang w:val="nl-NL"/>
        </w:rPr>
        <w:t xml:space="preserve">Uw gegevens worden hoofdzakelijk verwerkt voor het project: </w:t>
      </w:r>
      <w:r w:rsidR="003D76CA">
        <w:rPr>
          <w:lang w:val="nl-NL"/>
        </w:rPr>
        <w:t>fotowedstrijd VIVO 2021</w:t>
      </w:r>
    </w:p>
    <w:p w:rsidR="00DD12CD" w:rsidRPr="00DD12CD" w:rsidRDefault="00DD12CD" w:rsidP="00DD12CD">
      <w:pPr>
        <w:rPr>
          <w:lang w:val="nl-NL"/>
        </w:rPr>
      </w:pPr>
    </w:p>
    <w:p w:rsidR="00DD12CD" w:rsidRPr="00DD12CD" w:rsidRDefault="00DD12CD" w:rsidP="003D76CA">
      <w:pPr>
        <w:pStyle w:val="Kop3"/>
        <w:rPr>
          <w:lang w:val="nl-NL"/>
        </w:rPr>
      </w:pPr>
      <w:r w:rsidRPr="00DD12CD">
        <w:rPr>
          <w:lang w:val="nl-NL"/>
        </w:rPr>
        <w:t>Informatie voor de gebruikers</w:t>
      </w:r>
    </w:p>
    <w:p w:rsidR="00DD12CD" w:rsidRPr="00DD12CD" w:rsidRDefault="00DD12CD" w:rsidP="00DD12CD">
      <w:pPr>
        <w:rPr>
          <w:lang w:val="nl-NL"/>
        </w:rPr>
      </w:pPr>
    </w:p>
    <w:p w:rsidR="00DD12CD" w:rsidRPr="00DD12CD" w:rsidRDefault="00DD12CD" w:rsidP="00DD12CD">
      <w:pPr>
        <w:rPr>
          <w:lang w:val="nl-NL"/>
        </w:rPr>
      </w:pPr>
      <w:r w:rsidRPr="00DD12CD">
        <w:rPr>
          <w:lang w:val="nl-NL"/>
        </w:rPr>
        <w:t xml:space="preserve">Conform de Algemene Verordening Gegevensbescherming (AVG) (in het Engels: General Data </w:t>
      </w:r>
      <w:proofErr w:type="spellStart"/>
      <w:r w:rsidRPr="00DD12CD">
        <w:rPr>
          <w:lang w:val="nl-NL"/>
        </w:rPr>
        <w:t>Protection</w:t>
      </w:r>
      <w:proofErr w:type="spellEnd"/>
      <w:r w:rsidRPr="00DD12CD">
        <w:rPr>
          <w:lang w:val="nl-NL"/>
        </w:rPr>
        <w:t xml:space="preserve"> </w:t>
      </w:r>
      <w:proofErr w:type="spellStart"/>
      <w:r w:rsidRPr="00DD12CD">
        <w:rPr>
          <w:lang w:val="nl-NL"/>
        </w:rPr>
        <w:t>Regulation</w:t>
      </w:r>
      <w:proofErr w:type="spellEnd"/>
      <w:r w:rsidRPr="00DD12CD">
        <w:rPr>
          <w:lang w:val="nl-NL"/>
        </w:rPr>
        <w:t xml:space="preserve">, GDPR) informeert </w:t>
      </w:r>
      <w:proofErr w:type="gramStart"/>
      <w:r w:rsidR="003D76CA">
        <w:rPr>
          <w:lang w:val="nl-NL"/>
        </w:rPr>
        <w:t>VIVO vzw</w:t>
      </w:r>
      <w:proofErr w:type="gramEnd"/>
      <w:r w:rsidRPr="00DD12CD">
        <w:rPr>
          <w:lang w:val="nl-NL"/>
        </w:rPr>
        <w:t xml:space="preserve"> </w:t>
      </w:r>
      <w:r w:rsidR="003D76CA">
        <w:rPr>
          <w:lang w:val="nl-NL"/>
        </w:rPr>
        <w:t>je</w:t>
      </w:r>
      <w:r w:rsidRPr="00DD12CD">
        <w:rPr>
          <w:lang w:val="nl-NL"/>
        </w:rPr>
        <w:t xml:space="preserve"> over de persoonsgegevens die het gaat verwerken. Zo informeert de </w:t>
      </w:r>
      <w:proofErr w:type="gramStart"/>
      <w:r w:rsidR="003D76CA">
        <w:rPr>
          <w:lang w:val="nl-NL"/>
        </w:rPr>
        <w:t>VIVO vzw</w:t>
      </w:r>
      <w:proofErr w:type="gramEnd"/>
      <w:r w:rsidRPr="00DD12CD">
        <w:rPr>
          <w:lang w:val="nl-NL"/>
        </w:rPr>
        <w:t xml:space="preserve"> </w:t>
      </w:r>
      <w:r w:rsidR="003D76CA">
        <w:rPr>
          <w:lang w:val="nl-NL"/>
        </w:rPr>
        <w:t>je</w:t>
      </w:r>
      <w:r w:rsidRPr="00DD12CD">
        <w:rPr>
          <w:lang w:val="nl-NL"/>
        </w:rPr>
        <w:t xml:space="preserve"> over:</w:t>
      </w:r>
    </w:p>
    <w:p w:rsidR="00DD12CD" w:rsidRPr="00DD12CD" w:rsidRDefault="00DD12CD" w:rsidP="00DD12CD">
      <w:pPr>
        <w:rPr>
          <w:lang w:val="nl-NL"/>
        </w:rPr>
      </w:pPr>
    </w:p>
    <w:p w:rsidR="00DD12CD" w:rsidRPr="003D76CA" w:rsidRDefault="00DD12CD" w:rsidP="003D76CA">
      <w:pPr>
        <w:pStyle w:val="Lijstalinea"/>
        <w:numPr>
          <w:ilvl w:val="0"/>
          <w:numId w:val="6"/>
        </w:numPr>
        <w:rPr>
          <w:lang w:val="nl-NL"/>
        </w:rPr>
      </w:pPr>
      <w:proofErr w:type="gramStart"/>
      <w:r w:rsidRPr="003D76CA">
        <w:rPr>
          <w:lang w:val="nl-NL"/>
        </w:rPr>
        <w:t>de</w:t>
      </w:r>
      <w:proofErr w:type="gramEnd"/>
      <w:r w:rsidRPr="003D76CA">
        <w:rPr>
          <w:lang w:val="nl-NL"/>
        </w:rPr>
        <w:t xml:space="preserve"> identiteit van de verantwoordelijke voor de verwerking, de </w:t>
      </w:r>
      <w:r w:rsidR="003D76CA">
        <w:rPr>
          <w:lang w:val="nl-NL"/>
        </w:rPr>
        <w:t>verantwoordelijke</w:t>
      </w:r>
      <w:r w:rsidRPr="003D76CA">
        <w:rPr>
          <w:lang w:val="nl-NL"/>
        </w:rPr>
        <w:t xml:space="preserve"> Pers &amp; Communicatie van </w:t>
      </w:r>
      <w:r w:rsidR="003D76CA">
        <w:rPr>
          <w:lang w:val="nl-NL"/>
        </w:rPr>
        <w:t>VIVO vzw</w:t>
      </w:r>
      <w:r w:rsidRPr="003D76CA">
        <w:rPr>
          <w:lang w:val="nl-NL"/>
        </w:rPr>
        <w:t xml:space="preserve">, </w:t>
      </w:r>
      <w:proofErr w:type="spellStart"/>
      <w:r w:rsidR="003D76CA" w:rsidRPr="00593823">
        <w:rPr>
          <w:lang w:val="nl-NL"/>
        </w:rPr>
        <w:t>Sainctelettesquare</w:t>
      </w:r>
      <w:proofErr w:type="spellEnd"/>
      <w:r w:rsidR="003D76CA" w:rsidRPr="00593823">
        <w:rPr>
          <w:lang w:val="nl-NL"/>
        </w:rPr>
        <w:t xml:space="preserve"> 13-15, 1000 Brussel</w:t>
      </w:r>
      <w:r w:rsidR="003D76CA">
        <w:rPr>
          <w:lang w:val="nl-NL"/>
        </w:rPr>
        <w:t>.</w:t>
      </w:r>
    </w:p>
    <w:p w:rsidR="00DD12CD" w:rsidRPr="00DD12CD" w:rsidRDefault="00DD12CD" w:rsidP="003D76CA">
      <w:pPr>
        <w:ind w:firstLine="40"/>
        <w:rPr>
          <w:lang w:val="nl-NL"/>
        </w:rPr>
      </w:pPr>
    </w:p>
    <w:p w:rsidR="00DD12CD" w:rsidRPr="003D76CA" w:rsidRDefault="00DD12CD" w:rsidP="003D76CA">
      <w:pPr>
        <w:pStyle w:val="Lijstalinea"/>
        <w:numPr>
          <w:ilvl w:val="0"/>
          <w:numId w:val="6"/>
        </w:numPr>
        <w:rPr>
          <w:lang w:val="nl-NL"/>
        </w:rPr>
      </w:pPr>
      <w:proofErr w:type="gramStart"/>
      <w:r w:rsidRPr="003D76CA">
        <w:rPr>
          <w:lang w:val="nl-NL"/>
        </w:rPr>
        <w:t>het</w:t>
      </w:r>
      <w:proofErr w:type="gramEnd"/>
      <w:r w:rsidRPr="003D76CA">
        <w:rPr>
          <w:lang w:val="nl-NL"/>
        </w:rPr>
        <w:t xml:space="preserve"> doel van de verwerking waarvoor de gegevens bestemd zijn. De persoonsgegevens (naam, voornaam en e-mailadres) worden door de </w:t>
      </w:r>
      <w:proofErr w:type="gramStart"/>
      <w:r w:rsidR="003D76CA">
        <w:rPr>
          <w:lang w:val="nl-NL"/>
        </w:rPr>
        <w:t>VIVO vzw</w:t>
      </w:r>
      <w:proofErr w:type="gramEnd"/>
      <w:r w:rsidRPr="003D76CA">
        <w:rPr>
          <w:lang w:val="nl-NL"/>
        </w:rPr>
        <w:t xml:space="preserve"> bewaard om de winnaars van de wedstrijd te kunnen contacteren.</w:t>
      </w:r>
    </w:p>
    <w:p w:rsidR="00DD12CD" w:rsidRPr="00DD12CD" w:rsidRDefault="00DD12CD" w:rsidP="003D76CA">
      <w:pPr>
        <w:ind w:firstLine="40"/>
        <w:rPr>
          <w:lang w:val="nl-NL"/>
        </w:rPr>
      </w:pPr>
    </w:p>
    <w:p w:rsidR="00DD12CD" w:rsidRPr="003D76CA" w:rsidRDefault="00DD12CD" w:rsidP="003D76CA">
      <w:pPr>
        <w:pStyle w:val="Lijstalinea"/>
        <w:numPr>
          <w:ilvl w:val="0"/>
          <w:numId w:val="6"/>
        </w:numPr>
        <w:rPr>
          <w:lang w:val="nl-NL"/>
        </w:rPr>
      </w:pPr>
      <w:proofErr w:type="gramStart"/>
      <w:r w:rsidRPr="003D76CA">
        <w:rPr>
          <w:lang w:val="nl-NL"/>
        </w:rPr>
        <w:t>de</w:t>
      </w:r>
      <w:proofErr w:type="gramEnd"/>
      <w:r w:rsidRPr="003D76CA">
        <w:rPr>
          <w:lang w:val="nl-NL"/>
        </w:rPr>
        <w:t xml:space="preserve"> verplichte aard van de verplichte antwoorden en van de eventuele gevolgen wanneer niet wordt geantwoord.</w:t>
      </w:r>
    </w:p>
    <w:p w:rsidR="00DD12CD" w:rsidRPr="00DD12CD" w:rsidRDefault="00DD12CD" w:rsidP="003D76CA">
      <w:pPr>
        <w:ind w:firstLine="40"/>
        <w:rPr>
          <w:lang w:val="nl-NL"/>
        </w:rPr>
      </w:pPr>
    </w:p>
    <w:p w:rsidR="00DD12CD" w:rsidRPr="003D76CA" w:rsidRDefault="00DD12CD" w:rsidP="003D76CA">
      <w:pPr>
        <w:pStyle w:val="Lijstalinea"/>
        <w:numPr>
          <w:ilvl w:val="0"/>
          <w:numId w:val="6"/>
        </w:numPr>
        <w:rPr>
          <w:lang w:val="nl-NL"/>
        </w:rPr>
      </w:pPr>
      <w:proofErr w:type="gramStart"/>
      <w:r w:rsidRPr="003D76CA">
        <w:rPr>
          <w:lang w:val="nl-NL"/>
        </w:rPr>
        <w:t>uw</w:t>
      </w:r>
      <w:proofErr w:type="gramEnd"/>
      <w:r w:rsidRPr="003D76CA">
        <w:rPr>
          <w:lang w:val="nl-NL"/>
        </w:rPr>
        <w:t xml:space="preserve"> recht op toegang, bevraging, wijziging en rechtzetting van de inlichtingen die op u betrekking hebben, uw recht op bezwaar om gegronde redenen, de bewaringstermijn voor de categorieën van verwerkte gegevens.</w:t>
      </w:r>
    </w:p>
    <w:p w:rsidR="00DD12CD" w:rsidRPr="00DD12CD" w:rsidRDefault="00DD12CD" w:rsidP="00DD12CD">
      <w:pPr>
        <w:rPr>
          <w:lang w:val="nl-NL"/>
        </w:rPr>
      </w:pPr>
      <w:r w:rsidRPr="00DD12CD">
        <w:rPr>
          <w:lang w:val="nl-NL"/>
        </w:rPr>
        <w:t xml:space="preserve"> </w:t>
      </w:r>
    </w:p>
    <w:p w:rsidR="00DD12CD" w:rsidRPr="00DD12CD" w:rsidRDefault="00DD12CD" w:rsidP="00C50273">
      <w:pPr>
        <w:pStyle w:val="Kop3"/>
        <w:rPr>
          <w:lang w:val="nl-NL"/>
        </w:rPr>
      </w:pPr>
      <w:r w:rsidRPr="00DD12CD">
        <w:rPr>
          <w:lang w:val="nl-NL"/>
        </w:rPr>
        <w:t>Bestemmelingen van de gegevens</w:t>
      </w:r>
    </w:p>
    <w:p w:rsidR="00DD12CD" w:rsidRPr="00DD12CD" w:rsidRDefault="00DD12CD" w:rsidP="00DD12CD">
      <w:pPr>
        <w:rPr>
          <w:lang w:val="nl-NL"/>
        </w:rPr>
      </w:pPr>
    </w:p>
    <w:p w:rsidR="00DD12CD" w:rsidRPr="00DD12CD" w:rsidRDefault="00DD12CD" w:rsidP="00DD12CD">
      <w:pPr>
        <w:rPr>
          <w:lang w:val="nl-NL"/>
        </w:rPr>
      </w:pPr>
      <w:r w:rsidRPr="00DD12CD">
        <w:rPr>
          <w:lang w:val="nl-NL"/>
        </w:rPr>
        <w:t xml:space="preserve">De bestemmelingen van uw persoonsgegevens zijn de bevoegde diensten van </w:t>
      </w:r>
      <w:r w:rsidR="00C50273">
        <w:rPr>
          <w:lang w:val="nl-NL"/>
        </w:rPr>
        <w:t>VIVO vzw</w:t>
      </w:r>
      <w:r w:rsidRPr="00DD12CD">
        <w:rPr>
          <w:lang w:val="nl-NL"/>
        </w:rPr>
        <w:t xml:space="preserve">. Het gaat om de volgende dienst(en): Pers en Communicatie van </w:t>
      </w:r>
      <w:r w:rsidR="00C50273">
        <w:rPr>
          <w:lang w:val="nl-NL"/>
        </w:rPr>
        <w:t>VIVO vzw</w:t>
      </w:r>
      <w:r w:rsidRPr="00DD12CD">
        <w:rPr>
          <w:lang w:val="nl-NL"/>
        </w:rPr>
        <w:t>.</w:t>
      </w:r>
    </w:p>
    <w:p w:rsidR="00DD12CD" w:rsidRPr="00DD12CD" w:rsidRDefault="00DD12CD" w:rsidP="00DD12CD">
      <w:pPr>
        <w:rPr>
          <w:lang w:val="nl-NL"/>
        </w:rPr>
      </w:pPr>
    </w:p>
    <w:p w:rsidR="00DD12CD" w:rsidRPr="00DD12CD" w:rsidRDefault="00DD12CD" w:rsidP="00DD12CD">
      <w:pPr>
        <w:rPr>
          <w:lang w:val="nl-NL"/>
        </w:rPr>
      </w:pPr>
      <w:r w:rsidRPr="00DD12CD">
        <w:rPr>
          <w:lang w:val="nl-NL"/>
        </w:rPr>
        <w:t xml:space="preserve"> </w:t>
      </w:r>
    </w:p>
    <w:p w:rsidR="00DD12CD" w:rsidRPr="00DD12CD" w:rsidRDefault="00DD12CD" w:rsidP="00C50273">
      <w:pPr>
        <w:pStyle w:val="Kop3"/>
        <w:rPr>
          <w:lang w:val="nl-NL"/>
        </w:rPr>
      </w:pPr>
      <w:r w:rsidRPr="00DD12CD">
        <w:rPr>
          <w:lang w:val="nl-NL"/>
        </w:rPr>
        <w:lastRenderedPageBreak/>
        <w:t>Bewaring van de gegevens</w:t>
      </w:r>
    </w:p>
    <w:p w:rsidR="00DD12CD" w:rsidRPr="00DD12CD" w:rsidRDefault="00DD12CD" w:rsidP="00DD12CD">
      <w:pPr>
        <w:rPr>
          <w:lang w:val="nl-NL"/>
        </w:rPr>
      </w:pPr>
    </w:p>
    <w:p w:rsidR="00DD12CD" w:rsidRPr="00DD12CD" w:rsidRDefault="00C50273" w:rsidP="00DD12CD">
      <w:pPr>
        <w:rPr>
          <w:lang w:val="nl-NL"/>
        </w:rPr>
      </w:pPr>
      <w:proofErr w:type="gramStart"/>
      <w:r>
        <w:rPr>
          <w:lang w:val="nl-NL"/>
        </w:rPr>
        <w:t>VIVO vzw</w:t>
      </w:r>
      <w:proofErr w:type="gramEnd"/>
      <w:r w:rsidR="00DD12CD" w:rsidRPr="00DD12CD">
        <w:rPr>
          <w:lang w:val="nl-NL"/>
        </w:rPr>
        <w:t xml:space="preserve"> bewaart uw persoonsgegevens niet langer dan nodig is om de handelingen te stellen waarvoor ze zijn ingezameld en met inachtneming van de geldende regelgeving.</w:t>
      </w:r>
    </w:p>
    <w:p w:rsidR="00DD12CD" w:rsidRPr="00DD12CD" w:rsidRDefault="00DD12CD" w:rsidP="00DD12CD">
      <w:pPr>
        <w:rPr>
          <w:lang w:val="nl-NL"/>
        </w:rPr>
      </w:pPr>
    </w:p>
    <w:p w:rsidR="00DD12CD" w:rsidRPr="00DD12CD" w:rsidRDefault="00DD12CD" w:rsidP="00DD12CD">
      <w:pPr>
        <w:rPr>
          <w:lang w:val="nl-NL"/>
        </w:rPr>
      </w:pPr>
      <w:r w:rsidRPr="00DD12CD">
        <w:rPr>
          <w:lang w:val="nl-NL"/>
        </w:rPr>
        <w:t xml:space="preserve"> </w:t>
      </w:r>
    </w:p>
    <w:p w:rsidR="00DD12CD" w:rsidRPr="00DD12CD" w:rsidRDefault="00DD12CD" w:rsidP="00C50273">
      <w:pPr>
        <w:pStyle w:val="Kop3"/>
        <w:rPr>
          <w:lang w:val="nl-NL"/>
        </w:rPr>
      </w:pPr>
      <w:r w:rsidRPr="00DD12CD">
        <w:rPr>
          <w:lang w:val="nl-NL"/>
        </w:rPr>
        <w:t>Beveiliging</w:t>
      </w:r>
    </w:p>
    <w:p w:rsidR="00DD12CD" w:rsidRPr="00DD12CD" w:rsidRDefault="00DD12CD" w:rsidP="00DD12CD">
      <w:pPr>
        <w:rPr>
          <w:lang w:val="nl-NL"/>
        </w:rPr>
      </w:pPr>
    </w:p>
    <w:p w:rsidR="00DD12CD" w:rsidRPr="00DD12CD" w:rsidRDefault="00C50273" w:rsidP="00DD12CD">
      <w:pPr>
        <w:rPr>
          <w:lang w:val="nl-NL"/>
        </w:rPr>
      </w:pPr>
      <w:proofErr w:type="gramStart"/>
      <w:r>
        <w:rPr>
          <w:lang w:val="nl-NL"/>
        </w:rPr>
        <w:t>VIVO vzw</w:t>
      </w:r>
      <w:proofErr w:type="gramEnd"/>
      <w:r w:rsidR="00DD12CD" w:rsidRPr="00DD12CD">
        <w:rPr>
          <w:lang w:val="nl-NL"/>
        </w:rPr>
        <w:t xml:space="preserve"> garandeert de beveiliging van uw persoonsgegevens door ze extra te beschermen via fysieke en digitale beveiligingstools.</w:t>
      </w:r>
    </w:p>
    <w:p w:rsidR="00DD12CD" w:rsidRPr="00DD12CD" w:rsidRDefault="00DD12CD" w:rsidP="00DD12CD">
      <w:pPr>
        <w:rPr>
          <w:lang w:val="nl-NL"/>
        </w:rPr>
      </w:pPr>
    </w:p>
    <w:p w:rsidR="00DD12CD" w:rsidRPr="00DD12CD" w:rsidRDefault="00DD12CD" w:rsidP="00DD12CD">
      <w:pPr>
        <w:rPr>
          <w:lang w:val="nl-NL"/>
        </w:rPr>
      </w:pPr>
      <w:r w:rsidRPr="00DD12CD">
        <w:rPr>
          <w:lang w:val="nl-NL"/>
        </w:rPr>
        <w:t xml:space="preserve"> </w:t>
      </w:r>
    </w:p>
    <w:p w:rsidR="00DD12CD" w:rsidRPr="00DD12CD" w:rsidRDefault="00DD12CD" w:rsidP="00C50273">
      <w:pPr>
        <w:pStyle w:val="Kop3"/>
        <w:rPr>
          <w:lang w:val="nl-NL"/>
        </w:rPr>
      </w:pPr>
      <w:r w:rsidRPr="00DD12CD">
        <w:rPr>
          <w:lang w:val="nl-NL"/>
        </w:rPr>
        <w:t>Uw rechten</w:t>
      </w:r>
    </w:p>
    <w:p w:rsidR="00DD12CD" w:rsidRPr="00DD12CD" w:rsidRDefault="00DD12CD" w:rsidP="00DD12CD">
      <w:pPr>
        <w:rPr>
          <w:lang w:val="nl-NL"/>
        </w:rPr>
      </w:pPr>
    </w:p>
    <w:p w:rsidR="00DD12CD" w:rsidRPr="00DD12CD" w:rsidRDefault="00DD12CD" w:rsidP="00DD12CD">
      <w:pPr>
        <w:rPr>
          <w:lang w:val="nl-NL"/>
        </w:rPr>
      </w:pPr>
      <w:r w:rsidRPr="00DD12CD">
        <w:rPr>
          <w:lang w:val="nl-NL"/>
        </w:rPr>
        <w:t>Conform de Algemene Verordening Gegevensbescherming (AVG) hebt u recht op informatie, toegang, rechtzetting en verwijdering van de inlichtingen die op u betrekking hebben en die zijn ingezameld door wie belast is met de verwerking. Voorts hebt u recht op bezwaar tegen de verwerking van uw persoonsgegevens om gegronde redenen.</w:t>
      </w:r>
    </w:p>
    <w:p w:rsidR="00DD12CD" w:rsidRPr="00DD12CD" w:rsidRDefault="00DD12CD" w:rsidP="00DD12CD">
      <w:pPr>
        <w:rPr>
          <w:lang w:val="nl-NL"/>
        </w:rPr>
      </w:pPr>
    </w:p>
    <w:p w:rsidR="00DD12CD" w:rsidRDefault="00DD12CD" w:rsidP="00DD12CD">
      <w:pPr>
        <w:rPr>
          <w:lang w:val="nl-NL"/>
        </w:rPr>
      </w:pPr>
      <w:r w:rsidRPr="00DD12CD">
        <w:rPr>
          <w:lang w:val="nl-NL"/>
        </w:rPr>
        <w:t xml:space="preserve">Om uw rechten uit te oefenen, moet u een mail sturen naar </w:t>
      </w:r>
      <w:r w:rsidR="00C50273">
        <w:rPr>
          <w:lang w:val="nl-NL"/>
        </w:rPr>
        <w:t>hugo.geervliet@vivosocialprofit.org</w:t>
      </w:r>
      <w:r w:rsidRPr="00DD12CD">
        <w:rPr>
          <w:lang w:val="nl-NL"/>
        </w:rPr>
        <w:t>, samen met een scan van uw identiteitsbewijs waarop uw handtekening staat</w:t>
      </w:r>
    </w:p>
    <w:p w:rsidR="00C50273" w:rsidRPr="00DD12CD" w:rsidRDefault="00C50273" w:rsidP="00DD12CD">
      <w:pPr>
        <w:rPr>
          <w:lang w:val="nl-NL"/>
        </w:rPr>
      </w:pPr>
    </w:p>
    <w:p w:rsidR="00DD12CD" w:rsidRPr="00DD12CD" w:rsidRDefault="00DD12CD" w:rsidP="00C50273">
      <w:pPr>
        <w:pStyle w:val="Kop3"/>
        <w:rPr>
          <w:lang w:val="nl-NL"/>
        </w:rPr>
      </w:pPr>
      <w:r w:rsidRPr="00DD12CD">
        <w:rPr>
          <w:lang w:val="nl-NL"/>
        </w:rPr>
        <w:t>Contact</w:t>
      </w:r>
    </w:p>
    <w:p w:rsidR="00DD12CD" w:rsidRPr="00DD12CD" w:rsidRDefault="00DD12CD" w:rsidP="00DD12CD">
      <w:pPr>
        <w:rPr>
          <w:lang w:val="nl-NL"/>
        </w:rPr>
      </w:pPr>
    </w:p>
    <w:p w:rsidR="00DD12CD" w:rsidRPr="00DD12CD" w:rsidRDefault="00DD12CD" w:rsidP="00DD12CD">
      <w:pPr>
        <w:rPr>
          <w:lang w:val="nl-NL"/>
        </w:rPr>
      </w:pPr>
      <w:r w:rsidRPr="00DD12CD">
        <w:rPr>
          <w:lang w:val="nl-NL"/>
        </w:rPr>
        <w:t xml:space="preserve">Alle info over ons gegevensbeschermingsbeleid kunt u per mail aanvragen aan </w:t>
      </w:r>
      <w:r w:rsidR="00C50273">
        <w:rPr>
          <w:lang w:val="nl-NL"/>
        </w:rPr>
        <w:t>hugo.geervliet@vivosocialprofit.org</w:t>
      </w:r>
    </w:p>
    <w:p w:rsidR="00DD12CD" w:rsidRPr="00DD12CD" w:rsidRDefault="00DD12CD" w:rsidP="00DD12CD">
      <w:pPr>
        <w:rPr>
          <w:lang w:val="nl-NL"/>
        </w:rPr>
      </w:pPr>
    </w:p>
    <w:p w:rsidR="00952742" w:rsidRDefault="00952742" w:rsidP="00B92CD1">
      <w:pPr>
        <w:rPr>
          <w:lang w:val="nl-NL"/>
        </w:rPr>
      </w:pPr>
    </w:p>
    <w:p w:rsidR="00952742" w:rsidRPr="00B92CD1" w:rsidRDefault="00952742" w:rsidP="00B92CD1">
      <w:pPr>
        <w:rPr>
          <w:lang w:val="nl-NL"/>
        </w:rPr>
      </w:pPr>
    </w:p>
    <w:sectPr w:rsidR="00952742" w:rsidRPr="00B92CD1" w:rsidSect="00FF7FE2">
      <w:footerReference w:type="even" r:id="rId8"/>
      <w:footerReference w:type="default" r:id="rId9"/>
      <w:pgSz w:w="11901" w:h="16817"/>
      <w:pgMar w:top="1418" w:right="1418" w:bottom="1418"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57E" w:rsidRDefault="00AB057E" w:rsidP="001B1B18">
      <w:r>
        <w:separator/>
      </w:r>
    </w:p>
  </w:endnote>
  <w:endnote w:type="continuationSeparator" w:id="0">
    <w:p w:rsidR="00AB057E" w:rsidRDefault="00AB057E" w:rsidP="001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27757885"/>
      <w:docPartObj>
        <w:docPartGallery w:val="Page Numbers (Bottom of Page)"/>
        <w:docPartUnique/>
      </w:docPartObj>
    </w:sdtPr>
    <w:sdtEndPr>
      <w:rPr>
        <w:rStyle w:val="Paginanummer"/>
      </w:rPr>
    </w:sdtEndPr>
    <w:sdtContent>
      <w:p w:rsidR="009870AD" w:rsidRDefault="009870AD" w:rsidP="000A75A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231582581"/>
      <w:docPartObj>
        <w:docPartGallery w:val="Page Numbers (Bottom of Page)"/>
        <w:docPartUnique/>
      </w:docPartObj>
    </w:sdtPr>
    <w:sdtEndPr>
      <w:rPr>
        <w:rStyle w:val="Paginanummer"/>
      </w:rPr>
    </w:sdtEndPr>
    <w:sdtContent>
      <w:p w:rsidR="001B1B18" w:rsidRDefault="001B1B18" w:rsidP="009870A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1B1B18" w:rsidRDefault="001B1B18" w:rsidP="001B1B1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04623061"/>
      <w:docPartObj>
        <w:docPartGallery w:val="Page Numbers (Bottom of Page)"/>
        <w:docPartUnique/>
      </w:docPartObj>
    </w:sdtPr>
    <w:sdtEndPr>
      <w:rPr>
        <w:rStyle w:val="Paginanummer"/>
        <w:sz w:val="18"/>
        <w:szCs w:val="18"/>
      </w:rPr>
    </w:sdtEndPr>
    <w:sdtContent>
      <w:p w:rsidR="009870AD" w:rsidRPr="009870AD" w:rsidRDefault="009870AD" w:rsidP="000A75AE">
        <w:pPr>
          <w:pStyle w:val="Voettekst"/>
          <w:framePr w:wrap="none" w:vAnchor="text" w:hAnchor="margin" w:xAlign="right" w:y="1"/>
          <w:rPr>
            <w:rStyle w:val="Paginanummer"/>
            <w:sz w:val="18"/>
            <w:szCs w:val="18"/>
          </w:rPr>
        </w:pPr>
        <w:r w:rsidRPr="009870AD">
          <w:rPr>
            <w:rStyle w:val="Paginanummer"/>
            <w:sz w:val="18"/>
            <w:szCs w:val="18"/>
          </w:rPr>
          <w:fldChar w:fldCharType="begin"/>
        </w:r>
        <w:r w:rsidRPr="009870AD">
          <w:rPr>
            <w:rStyle w:val="Paginanummer"/>
            <w:sz w:val="18"/>
            <w:szCs w:val="18"/>
          </w:rPr>
          <w:instrText xml:space="preserve"> PAGE </w:instrText>
        </w:r>
        <w:r w:rsidRPr="009870AD">
          <w:rPr>
            <w:rStyle w:val="Paginanummer"/>
            <w:sz w:val="18"/>
            <w:szCs w:val="18"/>
          </w:rPr>
          <w:fldChar w:fldCharType="separate"/>
        </w:r>
        <w:r w:rsidRPr="009870AD">
          <w:rPr>
            <w:rStyle w:val="Paginanummer"/>
            <w:noProof/>
            <w:sz w:val="18"/>
            <w:szCs w:val="18"/>
          </w:rPr>
          <w:t>1</w:t>
        </w:r>
        <w:r w:rsidRPr="009870AD">
          <w:rPr>
            <w:rStyle w:val="Paginanummer"/>
            <w:sz w:val="18"/>
            <w:szCs w:val="18"/>
          </w:rPr>
          <w:fldChar w:fldCharType="end"/>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9870AD" w:rsidTr="009870AD">
      <w:tc>
        <w:tcPr>
          <w:tcW w:w="3018" w:type="dxa"/>
        </w:tcPr>
        <w:p w:rsidR="009870AD" w:rsidRDefault="009870AD" w:rsidP="009870AD">
          <w:pPr>
            <w:pStyle w:val="Voettekst"/>
            <w:ind w:right="360"/>
          </w:pPr>
          <w:r>
            <w:rPr>
              <w:noProof/>
            </w:rPr>
            <w:drawing>
              <wp:inline distT="0" distB="0" distL="0" distR="0">
                <wp:extent cx="596053" cy="46390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VO_logo.png"/>
                        <pic:cNvPicPr/>
                      </pic:nvPicPr>
                      <pic:blipFill>
                        <a:blip r:embed="rId1">
                          <a:extLst>
                            <a:ext uri="{28A0092B-C50C-407E-A947-70E740481C1C}">
                              <a14:useLocalDpi xmlns:a14="http://schemas.microsoft.com/office/drawing/2010/main" val="0"/>
                            </a:ext>
                          </a:extLst>
                        </a:blip>
                        <a:stretch>
                          <a:fillRect/>
                        </a:stretch>
                      </pic:blipFill>
                      <pic:spPr>
                        <a:xfrm>
                          <a:off x="0" y="0"/>
                          <a:ext cx="740344" cy="576205"/>
                        </a:xfrm>
                        <a:prstGeom prst="rect">
                          <a:avLst/>
                        </a:prstGeom>
                      </pic:spPr>
                    </pic:pic>
                  </a:graphicData>
                </a:graphic>
              </wp:inline>
            </w:drawing>
          </w:r>
        </w:p>
      </w:tc>
      <w:tc>
        <w:tcPr>
          <w:tcW w:w="3019" w:type="dxa"/>
        </w:tcPr>
        <w:p w:rsidR="009870AD" w:rsidRPr="009870AD" w:rsidRDefault="00466C48" w:rsidP="009870AD">
          <w:pPr>
            <w:pStyle w:val="Voettekst"/>
            <w:jc w:val="center"/>
            <w:rPr>
              <w:sz w:val="16"/>
              <w:szCs w:val="16"/>
            </w:rPr>
          </w:pPr>
          <w:r>
            <w:rPr>
              <w:sz w:val="16"/>
              <w:szCs w:val="16"/>
            </w:rPr>
            <w:t>Reglement fotowedstrijd VIVO vzw</w:t>
          </w:r>
        </w:p>
      </w:tc>
      <w:tc>
        <w:tcPr>
          <w:tcW w:w="3019" w:type="dxa"/>
        </w:tcPr>
        <w:p w:rsidR="009870AD" w:rsidRDefault="009870AD" w:rsidP="009870AD">
          <w:pPr>
            <w:pStyle w:val="Voettekst"/>
          </w:pPr>
        </w:p>
      </w:tc>
    </w:tr>
  </w:tbl>
  <w:p w:rsidR="001B1B18" w:rsidRPr="009870AD" w:rsidRDefault="001B1B18" w:rsidP="009870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57E" w:rsidRDefault="00AB057E" w:rsidP="001B1B18">
      <w:r>
        <w:separator/>
      </w:r>
    </w:p>
  </w:footnote>
  <w:footnote w:type="continuationSeparator" w:id="0">
    <w:p w:rsidR="00AB057E" w:rsidRDefault="00AB057E" w:rsidP="001B1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F4974"/>
    <w:multiLevelType w:val="multilevel"/>
    <w:tmpl w:val="E3E21462"/>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pStyle w:val="K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505473"/>
    <w:multiLevelType w:val="multilevel"/>
    <w:tmpl w:val="B6FA30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7B1C3B"/>
    <w:multiLevelType w:val="multilevel"/>
    <w:tmpl w:val="80BEA1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485475"/>
    <w:multiLevelType w:val="hybridMultilevel"/>
    <w:tmpl w:val="C8F4C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604BB7"/>
    <w:multiLevelType w:val="hybridMultilevel"/>
    <w:tmpl w:val="ECC86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E92C5A"/>
    <w:multiLevelType w:val="multilevel"/>
    <w:tmpl w:val="BB1CCA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CD"/>
    <w:rsid w:val="00065E8A"/>
    <w:rsid w:val="00147505"/>
    <w:rsid w:val="00192429"/>
    <w:rsid w:val="001B1B18"/>
    <w:rsid w:val="00277D5F"/>
    <w:rsid w:val="002D216F"/>
    <w:rsid w:val="003D76CA"/>
    <w:rsid w:val="00466C48"/>
    <w:rsid w:val="0054340C"/>
    <w:rsid w:val="00593823"/>
    <w:rsid w:val="00697A13"/>
    <w:rsid w:val="007C71A3"/>
    <w:rsid w:val="007D5098"/>
    <w:rsid w:val="008D76AB"/>
    <w:rsid w:val="00952742"/>
    <w:rsid w:val="009870AD"/>
    <w:rsid w:val="009F260F"/>
    <w:rsid w:val="00A03775"/>
    <w:rsid w:val="00AB057E"/>
    <w:rsid w:val="00B46926"/>
    <w:rsid w:val="00B92CD1"/>
    <w:rsid w:val="00BC1F62"/>
    <w:rsid w:val="00C3658F"/>
    <w:rsid w:val="00C50273"/>
    <w:rsid w:val="00C643F3"/>
    <w:rsid w:val="00CB4753"/>
    <w:rsid w:val="00CF4EC8"/>
    <w:rsid w:val="00DB7E86"/>
    <w:rsid w:val="00DD12CD"/>
    <w:rsid w:val="00F3203A"/>
    <w:rsid w:val="00FF7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68AA"/>
  <w15:chartTrackingRefBased/>
  <w15:docId w15:val="{33D9C3BC-7323-D940-8FEB-C10D61E5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2CD1"/>
    <w:rPr>
      <w:sz w:val="20"/>
    </w:rPr>
  </w:style>
  <w:style w:type="paragraph" w:styleId="Kop1">
    <w:name w:val="heading 1"/>
    <w:basedOn w:val="Standaard"/>
    <w:next w:val="Standaard"/>
    <w:link w:val="Kop1Char"/>
    <w:uiPriority w:val="9"/>
    <w:qFormat/>
    <w:rsid w:val="00952742"/>
    <w:pPr>
      <w:keepNext/>
      <w:keepLines/>
      <w:numPr>
        <w:numId w:val="4"/>
      </w:numPr>
      <w:spacing w:before="240"/>
      <w:outlineLvl w:val="0"/>
    </w:pPr>
    <w:rPr>
      <w:rFonts w:asciiTheme="majorHAnsi" w:eastAsiaTheme="majorEastAsia" w:hAnsiTheme="majorHAnsi" w:cstheme="majorBidi"/>
      <w:b/>
      <w:color w:val="4B338C"/>
      <w:sz w:val="32"/>
      <w:szCs w:val="32"/>
    </w:rPr>
  </w:style>
  <w:style w:type="paragraph" w:styleId="Kop2">
    <w:name w:val="heading 2"/>
    <w:basedOn w:val="Standaard"/>
    <w:next w:val="Standaard"/>
    <w:link w:val="Kop2Char"/>
    <w:uiPriority w:val="9"/>
    <w:unhideWhenUsed/>
    <w:qFormat/>
    <w:rsid w:val="008D76AB"/>
    <w:pPr>
      <w:keepNext/>
      <w:keepLines/>
      <w:numPr>
        <w:ilvl w:val="1"/>
        <w:numId w:val="4"/>
      </w:numPr>
      <w:spacing w:before="100" w:beforeAutospacing="1"/>
      <w:ind w:left="0" w:firstLine="0"/>
      <w:outlineLvl w:val="1"/>
    </w:pPr>
    <w:rPr>
      <w:rFonts w:asciiTheme="majorHAnsi" w:eastAsiaTheme="majorEastAsia" w:hAnsiTheme="majorHAnsi" w:cstheme="majorBidi"/>
      <w:b/>
      <w:color w:val="63C3D1"/>
      <w:sz w:val="28"/>
      <w:szCs w:val="26"/>
    </w:rPr>
  </w:style>
  <w:style w:type="paragraph" w:styleId="Kop3">
    <w:name w:val="heading 3"/>
    <w:basedOn w:val="Standaard"/>
    <w:next w:val="Standaard"/>
    <w:link w:val="Kop3Char"/>
    <w:uiPriority w:val="9"/>
    <w:unhideWhenUsed/>
    <w:qFormat/>
    <w:rsid w:val="008D76AB"/>
    <w:pPr>
      <w:keepNext/>
      <w:keepLines/>
      <w:numPr>
        <w:ilvl w:val="2"/>
        <w:numId w:val="4"/>
      </w:numPr>
      <w:spacing w:before="40"/>
      <w:ind w:left="0" w:firstLine="0"/>
      <w:outlineLvl w:val="2"/>
    </w:pPr>
    <w:rPr>
      <w:rFonts w:asciiTheme="majorHAnsi" w:eastAsiaTheme="majorEastAsia" w:hAnsiTheme="majorHAnsi" w:cstheme="majorBidi"/>
      <w:b/>
      <w:color w:val="63C3D1"/>
      <w:sz w:val="24"/>
    </w:rPr>
  </w:style>
  <w:style w:type="paragraph" w:styleId="Kop4">
    <w:name w:val="heading 4"/>
    <w:basedOn w:val="Standaard"/>
    <w:next w:val="Standaard"/>
    <w:link w:val="Kop4Char"/>
    <w:uiPriority w:val="9"/>
    <w:unhideWhenUsed/>
    <w:qFormat/>
    <w:rsid w:val="008D76AB"/>
    <w:pPr>
      <w:keepNext/>
      <w:keepLines/>
      <w:numPr>
        <w:ilvl w:val="3"/>
        <w:numId w:val="4"/>
      </w:numPr>
      <w:spacing w:before="40"/>
      <w:ind w:left="0" w:firstLine="0"/>
      <w:outlineLvl w:val="3"/>
    </w:pPr>
    <w:rPr>
      <w:rFonts w:asciiTheme="majorHAnsi" w:eastAsiaTheme="majorEastAsia" w:hAnsiTheme="majorHAnsi" w:cstheme="majorBidi"/>
      <w:b/>
      <w:i/>
      <w:iCs/>
      <w:color w:val="63C3D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2742"/>
    <w:rPr>
      <w:rFonts w:asciiTheme="majorHAnsi" w:eastAsiaTheme="majorEastAsia" w:hAnsiTheme="majorHAnsi" w:cstheme="majorBidi"/>
      <w:b/>
      <w:color w:val="4B338C"/>
      <w:sz w:val="32"/>
      <w:szCs w:val="32"/>
    </w:rPr>
  </w:style>
  <w:style w:type="character" w:customStyle="1" w:styleId="Kop2Char">
    <w:name w:val="Kop 2 Char"/>
    <w:basedOn w:val="Standaardalinea-lettertype"/>
    <w:link w:val="Kop2"/>
    <w:uiPriority w:val="9"/>
    <w:rsid w:val="008D76AB"/>
    <w:rPr>
      <w:rFonts w:asciiTheme="majorHAnsi" w:eastAsiaTheme="majorEastAsia" w:hAnsiTheme="majorHAnsi" w:cstheme="majorBidi"/>
      <w:b/>
      <w:color w:val="63C3D1"/>
      <w:sz w:val="28"/>
      <w:szCs w:val="26"/>
    </w:rPr>
  </w:style>
  <w:style w:type="character" w:customStyle="1" w:styleId="Kop3Char">
    <w:name w:val="Kop 3 Char"/>
    <w:basedOn w:val="Standaardalinea-lettertype"/>
    <w:link w:val="Kop3"/>
    <w:uiPriority w:val="9"/>
    <w:rsid w:val="008D76AB"/>
    <w:rPr>
      <w:rFonts w:asciiTheme="majorHAnsi" w:eastAsiaTheme="majorEastAsia" w:hAnsiTheme="majorHAnsi" w:cstheme="majorBidi"/>
      <w:b/>
      <w:color w:val="63C3D1"/>
    </w:rPr>
  </w:style>
  <w:style w:type="paragraph" w:styleId="Koptekst">
    <w:name w:val="header"/>
    <w:basedOn w:val="Standaard"/>
    <w:link w:val="KoptekstChar"/>
    <w:uiPriority w:val="99"/>
    <w:unhideWhenUsed/>
    <w:rsid w:val="001B1B18"/>
    <w:pPr>
      <w:tabs>
        <w:tab w:val="center" w:pos="4536"/>
        <w:tab w:val="right" w:pos="9072"/>
      </w:tabs>
    </w:pPr>
  </w:style>
  <w:style w:type="character" w:customStyle="1" w:styleId="KoptekstChar">
    <w:name w:val="Koptekst Char"/>
    <w:basedOn w:val="Standaardalinea-lettertype"/>
    <w:link w:val="Koptekst"/>
    <w:uiPriority w:val="99"/>
    <w:rsid w:val="001B1B18"/>
    <w:rPr>
      <w:sz w:val="20"/>
    </w:rPr>
  </w:style>
  <w:style w:type="paragraph" w:styleId="Voettekst">
    <w:name w:val="footer"/>
    <w:basedOn w:val="Standaard"/>
    <w:link w:val="VoettekstChar"/>
    <w:uiPriority w:val="99"/>
    <w:unhideWhenUsed/>
    <w:rsid w:val="001B1B18"/>
    <w:pPr>
      <w:tabs>
        <w:tab w:val="center" w:pos="4536"/>
        <w:tab w:val="right" w:pos="9072"/>
      </w:tabs>
    </w:pPr>
  </w:style>
  <w:style w:type="character" w:customStyle="1" w:styleId="VoettekstChar">
    <w:name w:val="Voettekst Char"/>
    <w:basedOn w:val="Standaardalinea-lettertype"/>
    <w:link w:val="Voettekst"/>
    <w:uiPriority w:val="99"/>
    <w:rsid w:val="001B1B18"/>
    <w:rPr>
      <w:sz w:val="20"/>
    </w:rPr>
  </w:style>
  <w:style w:type="character" w:styleId="Paginanummer">
    <w:name w:val="page number"/>
    <w:basedOn w:val="Standaardalinea-lettertype"/>
    <w:uiPriority w:val="99"/>
    <w:semiHidden/>
    <w:unhideWhenUsed/>
    <w:rsid w:val="001B1B18"/>
  </w:style>
  <w:style w:type="table" w:styleId="Tabelraster">
    <w:name w:val="Table Grid"/>
    <w:basedOn w:val="Standaardtabel"/>
    <w:uiPriority w:val="39"/>
    <w:rsid w:val="00987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D76AB"/>
    <w:rPr>
      <w:rFonts w:asciiTheme="majorHAnsi" w:eastAsiaTheme="majorEastAsia" w:hAnsiTheme="majorHAnsi" w:cstheme="majorBidi"/>
      <w:b/>
      <w:i/>
      <w:iCs/>
      <w:color w:val="63C3D1"/>
      <w:sz w:val="20"/>
    </w:rPr>
  </w:style>
  <w:style w:type="character" w:styleId="Subtieleverwijzing">
    <w:name w:val="Subtle Reference"/>
    <w:basedOn w:val="Standaardalinea-lettertype"/>
    <w:uiPriority w:val="31"/>
    <w:rsid w:val="00192429"/>
    <w:rPr>
      <w:smallCaps/>
      <w:color w:val="5A5A5A" w:themeColor="text1" w:themeTint="A5"/>
    </w:rPr>
  </w:style>
  <w:style w:type="paragraph" w:styleId="Titel">
    <w:name w:val="Title"/>
    <w:basedOn w:val="Standaard"/>
    <w:next w:val="Standaard"/>
    <w:link w:val="TitelChar"/>
    <w:uiPriority w:val="10"/>
    <w:rsid w:val="00BC1F6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C1F62"/>
    <w:rPr>
      <w:rFonts w:asciiTheme="majorHAnsi" w:eastAsiaTheme="majorEastAsia" w:hAnsiTheme="majorHAnsi" w:cstheme="majorBidi"/>
      <w:spacing w:val="-10"/>
      <w:kern w:val="28"/>
      <w:sz w:val="56"/>
      <w:szCs w:val="56"/>
    </w:rPr>
  </w:style>
  <w:style w:type="paragraph" w:customStyle="1" w:styleId="documenttitel">
    <w:name w:val="documenttitel"/>
    <w:basedOn w:val="Standaard"/>
    <w:qFormat/>
    <w:rsid w:val="00BC1F62"/>
    <w:rPr>
      <w:b/>
      <w:color w:val="4B338C"/>
      <w:sz w:val="32"/>
    </w:rPr>
  </w:style>
  <w:style w:type="paragraph" w:styleId="Lijstalinea">
    <w:name w:val="List Paragraph"/>
    <w:basedOn w:val="Standaard"/>
    <w:uiPriority w:val="34"/>
    <w:rsid w:val="0054340C"/>
    <w:pPr>
      <w:ind w:left="720"/>
      <w:contextualSpacing/>
    </w:pPr>
  </w:style>
  <w:style w:type="character" w:styleId="Hyperlink">
    <w:name w:val="Hyperlink"/>
    <w:basedOn w:val="Standaardalinea-lettertype"/>
    <w:uiPriority w:val="99"/>
    <w:unhideWhenUsed/>
    <w:rsid w:val="00B46926"/>
    <w:rPr>
      <w:color w:val="0563C1" w:themeColor="hyperlink"/>
      <w:u w:val="single"/>
    </w:rPr>
  </w:style>
  <w:style w:type="character" w:styleId="Onopgelostemelding">
    <w:name w:val="Unresolved Mention"/>
    <w:basedOn w:val="Standaardalinea-lettertype"/>
    <w:uiPriority w:val="99"/>
    <w:semiHidden/>
    <w:unhideWhenUsed/>
    <w:rsid w:val="00B4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go.geervliet@vivosocialprof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uug/Documents/documenten/Vivo/Huisstijl/sjabloon-vivo-2021-v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sjabloon-vivo-2021-v2.dotx</Template>
  <TotalTime>85</TotalTime>
  <Pages>4</Pages>
  <Words>1376</Words>
  <Characters>7569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Hugo</cp:lastModifiedBy>
  <cp:revision>7</cp:revision>
  <cp:lastPrinted>2021-02-02T11:12:00Z</cp:lastPrinted>
  <dcterms:created xsi:type="dcterms:W3CDTF">2021-02-02T11:25:00Z</dcterms:created>
  <dcterms:modified xsi:type="dcterms:W3CDTF">2021-06-03T12:02:00Z</dcterms:modified>
</cp:coreProperties>
</file>